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DA81798" w14:textId="1B327CD6" w:rsidR="00C62410" w:rsidRDefault="00C62410">
      <w:r>
        <w:rPr>
          <w:noProof/>
          <w:lang w:eastAsia="fr-FR" w:bidi="ar-SA"/>
        </w:rPr>
        <w:drawing>
          <wp:anchor distT="0" distB="0" distL="114300" distR="114300" simplePos="0" relativeHeight="251659264" behindDoc="1" locked="0" layoutInCell="1" allowOverlap="1" wp14:anchorId="2682B932" wp14:editId="5003D761">
            <wp:simplePos x="0" y="0"/>
            <wp:positionH relativeFrom="margin">
              <wp:posOffset>57785</wp:posOffset>
            </wp:positionH>
            <wp:positionV relativeFrom="paragraph">
              <wp:posOffset>-164465</wp:posOffset>
            </wp:positionV>
            <wp:extent cx="2718117" cy="1150526"/>
            <wp:effectExtent l="0" t="0" r="635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8117" cy="11505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Normal"/>
        <w:tblpPr w:leftFromText="141" w:rightFromText="141" w:vertAnchor="page" w:horzAnchor="margin" w:tblpXSpec="right" w:tblpY="452"/>
        <w:tblW w:w="0" w:type="auto"/>
        <w:tblBorders>
          <w:top w:val="single" w:sz="4" w:space="0" w:color="000000"/>
          <w:left w:val="single" w:sz="4" w:space="0" w:color="auto"/>
          <w:bottom w:val="single" w:sz="4" w:space="0" w:color="000000"/>
          <w:right w:val="single" w:sz="4" w:space="0" w:color="000000"/>
        </w:tblBorders>
        <w:shd w:val="clear" w:color="auto" w:fill="17365D" w:themeFill="text2" w:themeFillShade="BF"/>
        <w:tblLayout w:type="fixed"/>
        <w:tblLook w:val="01E0" w:firstRow="1" w:lastRow="1" w:firstColumn="1" w:lastColumn="1" w:noHBand="0" w:noVBand="0"/>
      </w:tblPr>
      <w:tblGrid>
        <w:gridCol w:w="4736"/>
      </w:tblGrid>
      <w:tr w:rsidR="00C222D8" w:rsidRPr="00BD4E81" w14:paraId="6E8DDBE5" w14:textId="77777777" w:rsidTr="007F37FE">
        <w:trPr>
          <w:trHeight w:val="1264"/>
        </w:trPr>
        <w:tc>
          <w:tcPr>
            <w:tcW w:w="4736" w:type="dxa"/>
            <w:shd w:val="clear" w:color="auto" w:fill="17365D" w:themeFill="text2" w:themeFillShade="BF"/>
            <w:vAlign w:val="center"/>
          </w:tcPr>
          <w:p w14:paraId="7DA1E5A2" w14:textId="1AC57F9C" w:rsidR="00C62410" w:rsidRDefault="00C62410" w:rsidP="00C62410">
            <w:pPr>
              <w:jc w:val="center"/>
              <w:rPr>
                <w:rFonts w:eastAsiaTheme="majorEastAsia"/>
                <w:sz w:val="40"/>
                <w:szCs w:val="40"/>
                <w:lang w:eastAsia="en-US"/>
              </w:rPr>
            </w:pPr>
            <w:r w:rsidRPr="007F37FE">
              <w:rPr>
                <w:rFonts w:eastAsiaTheme="majorEastAsia"/>
                <w:b/>
                <w:sz w:val="38"/>
                <w:szCs w:val="38"/>
                <w:lang w:eastAsia="en-US"/>
              </w:rPr>
              <w:t>FICHE DE RESERVATION</w:t>
            </w:r>
            <w:r>
              <w:rPr>
                <w:rFonts w:eastAsiaTheme="majorEastAsia"/>
                <w:sz w:val="40"/>
                <w:szCs w:val="40"/>
                <w:lang w:eastAsia="en-US"/>
              </w:rPr>
              <w:t xml:space="preserve"> </w:t>
            </w:r>
            <w:r>
              <w:rPr>
                <w:rFonts w:eastAsiaTheme="majorEastAsia"/>
                <w:sz w:val="40"/>
                <w:szCs w:val="40"/>
                <w:lang w:eastAsia="en-US"/>
              </w:rPr>
              <w:br/>
            </w:r>
            <w:proofErr w:type="spellStart"/>
            <w:r w:rsidRPr="007F37FE">
              <w:rPr>
                <w:rFonts w:eastAsiaTheme="majorEastAsia"/>
                <w:sz w:val="36"/>
                <w:szCs w:val="36"/>
                <w:lang w:eastAsia="en-US"/>
              </w:rPr>
              <w:t>Hébergement</w:t>
            </w:r>
            <w:proofErr w:type="spellEnd"/>
          </w:p>
          <w:p w14:paraId="2AF0AF9D" w14:textId="3ECD2C15" w:rsidR="00C62410" w:rsidRPr="007F37FE" w:rsidRDefault="00C62410" w:rsidP="00C62410">
            <w:pPr>
              <w:jc w:val="center"/>
              <w:rPr>
                <w:rFonts w:eastAsiaTheme="majorEastAsia"/>
                <w:i/>
                <w:sz w:val="26"/>
                <w:szCs w:val="26"/>
                <w:lang w:eastAsia="en-US"/>
              </w:rPr>
            </w:pPr>
            <w:r w:rsidRPr="007F37FE">
              <w:rPr>
                <w:rFonts w:eastAsiaTheme="majorEastAsia"/>
                <w:i/>
                <w:sz w:val="26"/>
                <w:szCs w:val="26"/>
                <w:lang w:eastAsia="en-US"/>
              </w:rPr>
              <w:t xml:space="preserve">Stagiaire formation </w:t>
            </w:r>
            <w:proofErr w:type="spellStart"/>
            <w:r w:rsidRPr="007F37FE">
              <w:rPr>
                <w:rFonts w:eastAsiaTheme="majorEastAsia"/>
                <w:i/>
                <w:sz w:val="26"/>
                <w:szCs w:val="26"/>
                <w:lang w:eastAsia="en-US"/>
              </w:rPr>
              <w:t>professionnelle</w:t>
            </w:r>
            <w:proofErr w:type="spellEnd"/>
            <w:r w:rsidRPr="007F37FE">
              <w:rPr>
                <w:rFonts w:eastAsiaTheme="majorEastAsia"/>
                <w:i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7F37FE">
              <w:rPr>
                <w:rFonts w:eastAsiaTheme="majorEastAsia"/>
                <w:i/>
                <w:sz w:val="26"/>
                <w:szCs w:val="26"/>
                <w:lang w:eastAsia="en-US"/>
              </w:rPr>
              <w:t>ou</w:t>
            </w:r>
            <w:proofErr w:type="spellEnd"/>
            <w:r w:rsidRPr="007F37FE">
              <w:rPr>
                <w:rFonts w:eastAsiaTheme="majorEastAsia"/>
                <w:i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7F37FE">
              <w:rPr>
                <w:rFonts w:eastAsiaTheme="majorEastAsia"/>
                <w:i/>
                <w:sz w:val="26"/>
                <w:szCs w:val="26"/>
                <w:lang w:eastAsia="en-US"/>
              </w:rPr>
              <w:t>Apprenti</w:t>
            </w:r>
            <w:proofErr w:type="spellEnd"/>
            <w:r w:rsidR="007A3BC3">
              <w:rPr>
                <w:rFonts w:eastAsiaTheme="majorEastAsia"/>
                <w:i/>
                <w:sz w:val="26"/>
                <w:szCs w:val="26"/>
                <w:lang w:eastAsia="en-US"/>
              </w:rPr>
              <w:t xml:space="preserve"> (18 </w:t>
            </w:r>
            <w:proofErr w:type="spellStart"/>
            <w:r w:rsidR="007A3BC3">
              <w:rPr>
                <w:rFonts w:eastAsiaTheme="majorEastAsia"/>
                <w:i/>
                <w:sz w:val="26"/>
                <w:szCs w:val="26"/>
                <w:lang w:eastAsia="en-US"/>
              </w:rPr>
              <w:t>ans</w:t>
            </w:r>
            <w:proofErr w:type="spellEnd"/>
            <w:r w:rsidR="007A3BC3">
              <w:rPr>
                <w:rFonts w:eastAsiaTheme="majorEastAsia"/>
                <w:i/>
                <w:sz w:val="26"/>
                <w:szCs w:val="26"/>
                <w:lang w:eastAsia="en-US"/>
              </w:rPr>
              <w:t xml:space="preserve"> minimum)</w:t>
            </w:r>
          </w:p>
        </w:tc>
      </w:tr>
    </w:tbl>
    <w:p w14:paraId="02C3BFAF" w14:textId="6AFA30E4" w:rsidR="00C414C0" w:rsidRDefault="00C414C0" w:rsidP="00CD592C">
      <w:pPr>
        <w:rPr>
          <w:color w:val="002060"/>
          <w:highlight w:val="yellow"/>
        </w:rPr>
      </w:pPr>
    </w:p>
    <w:p w14:paraId="6A383919" w14:textId="09F3721D" w:rsidR="00C62410" w:rsidRDefault="00C62410" w:rsidP="00CD592C">
      <w:pPr>
        <w:rPr>
          <w:color w:val="002060"/>
          <w:highlight w:val="yellow"/>
        </w:rPr>
      </w:pPr>
    </w:p>
    <w:p w14:paraId="1F4D7326" w14:textId="77777777" w:rsidR="00C62410" w:rsidRDefault="00C62410" w:rsidP="00CD592C">
      <w:pPr>
        <w:rPr>
          <w:color w:val="002060"/>
          <w:highlight w:val="yellow"/>
        </w:rPr>
      </w:pPr>
    </w:p>
    <w:p w14:paraId="61D6F145" w14:textId="79473797" w:rsidR="00C62410" w:rsidRDefault="00C414C0" w:rsidP="00C62410">
      <w:pPr>
        <w:jc w:val="center"/>
        <w:rPr>
          <w:rStyle w:val="Lienhypertexte"/>
        </w:rPr>
      </w:pPr>
      <w:r w:rsidRPr="00C414C0">
        <w:rPr>
          <w:color w:val="002060"/>
        </w:rPr>
        <w:t>Demande à adresser</w:t>
      </w:r>
      <w:r>
        <w:rPr>
          <w:color w:val="002060"/>
        </w:rPr>
        <w:t xml:space="preserve"> par mel </w:t>
      </w:r>
      <w:r w:rsidRPr="00C414C0">
        <w:rPr>
          <w:color w:val="002060"/>
        </w:rPr>
        <w:t xml:space="preserve">à </w:t>
      </w:r>
      <w:hyperlink r:id="rId9" w:history="1">
        <w:r w:rsidRPr="00C414C0">
          <w:rPr>
            <w:rStyle w:val="Lienhypertexte"/>
          </w:rPr>
          <w:t>programmation@creps-bordeaux.fr</w:t>
        </w:r>
      </w:hyperlink>
      <w:r w:rsidR="00974FE8">
        <w:rPr>
          <w:color w:val="002060"/>
        </w:rPr>
        <w:t xml:space="preserve"> </w:t>
      </w:r>
      <w:r w:rsidR="00974FE8" w:rsidRPr="00CD592C">
        <w:rPr>
          <w:color w:val="002060"/>
        </w:rPr>
        <w:t xml:space="preserve">+ copie mel </w:t>
      </w:r>
      <w:hyperlink r:id="rId10" w:history="1">
        <w:r w:rsidR="00CD592C" w:rsidRPr="004D3E30">
          <w:rPr>
            <w:rStyle w:val="Lienhypertexte"/>
          </w:rPr>
          <w:t>marie.monge@creps-bordeaux.fr</w:t>
        </w:r>
      </w:hyperlink>
    </w:p>
    <w:p w14:paraId="69137524" w14:textId="1081CB77" w:rsidR="00FD03DB" w:rsidRPr="00FD03DB" w:rsidRDefault="00FD03DB" w:rsidP="00C62410">
      <w:pPr>
        <w:jc w:val="center"/>
        <w:rPr>
          <w:i/>
          <w:iCs/>
        </w:rPr>
      </w:pPr>
      <w:r w:rsidRPr="00FD03DB">
        <w:rPr>
          <w:rStyle w:val="Lienhypertexte"/>
          <w:i/>
          <w:iCs/>
          <w:color w:val="auto"/>
          <w:u w:val="none"/>
        </w:rPr>
        <w:t xml:space="preserve">Toute demande devra être adressée </w:t>
      </w:r>
      <w:r w:rsidRPr="00FD03DB">
        <w:rPr>
          <w:rStyle w:val="Lienhypertexte"/>
          <w:b/>
          <w:bCs/>
          <w:i/>
          <w:iCs/>
          <w:color w:val="auto"/>
          <w:u w:val="none"/>
        </w:rPr>
        <w:t>au plus tard 10 jours</w:t>
      </w:r>
      <w:r w:rsidRPr="00FD03DB">
        <w:rPr>
          <w:rStyle w:val="Lienhypertexte"/>
          <w:i/>
          <w:iCs/>
          <w:color w:val="auto"/>
          <w:u w:val="none"/>
        </w:rPr>
        <w:t xml:space="preserve"> avant la première réservation</w:t>
      </w:r>
    </w:p>
    <w:tbl>
      <w:tblPr>
        <w:tblStyle w:val="Grilledutableau"/>
        <w:tblpPr w:leftFromText="141" w:rightFromText="141" w:vertAnchor="text" w:horzAnchor="margin" w:tblpY="140"/>
        <w:tblW w:w="5003" w:type="pct"/>
        <w:tblLayout w:type="fixed"/>
        <w:tblLook w:val="04A0" w:firstRow="1" w:lastRow="0" w:firstColumn="1" w:lastColumn="0" w:noHBand="0" w:noVBand="1"/>
      </w:tblPr>
      <w:tblGrid>
        <w:gridCol w:w="2261"/>
        <w:gridCol w:w="1135"/>
        <w:gridCol w:w="430"/>
        <w:gridCol w:w="612"/>
        <w:gridCol w:w="92"/>
        <w:gridCol w:w="710"/>
        <w:gridCol w:w="320"/>
        <w:gridCol w:w="104"/>
        <w:gridCol w:w="1134"/>
        <w:gridCol w:w="143"/>
        <w:gridCol w:w="991"/>
        <w:gridCol w:w="1028"/>
        <w:gridCol w:w="106"/>
        <w:gridCol w:w="1134"/>
      </w:tblGrid>
      <w:tr w:rsidR="006B55A5" w:rsidRPr="00C414C0" w14:paraId="1EE9F978" w14:textId="77777777" w:rsidTr="001E29E7">
        <w:tc>
          <w:tcPr>
            <w:tcW w:w="5000" w:type="pct"/>
            <w:gridSpan w:val="14"/>
            <w:shd w:val="clear" w:color="auto" w:fill="244061" w:themeFill="accent1" w:themeFillShade="80"/>
            <w:vAlign w:val="center"/>
          </w:tcPr>
          <w:p w14:paraId="7ED7266C" w14:textId="514071E2" w:rsidR="006B55A5" w:rsidRPr="00C414C0" w:rsidRDefault="006B55A5" w:rsidP="006B55A5">
            <w:pPr>
              <w:widowControl/>
              <w:suppressAutoHyphens w:val="0"/>
              <w:spacing w:before="0" w:after="0"/>
              <w:jc w:val="center"/>
              <w:rPr>
                <w:rFonts w:cs="Arial"/>
                <w:b/>
                <w:bCs/>
                <w:color w:val="FFFFFF" w:themeColor="background1"/>
                <w:sz w:val="24"/>
                <w:szCs w:val="22"/>
              </w:rPr>
            </w:pPr>
            <w:r w:rsidRPr="00C414C0">
              <w:rPr>
                <w:rFonts w:cs="Arial"/>
                <w:b/>
                <w:bCs/>
                <w:color w:val="FFFFFF" w:themeColor="background1"/>
                <w:sz w:val="24"/>
                <w:szCs w:val="22"/>
              </w:rPr>
              <w:t xml:space="preserve">NOM </w:t>
            </w:r>
            <w:r w:rsidR="001F12F6" w:rsidRPr="00C414C0">
              <w:rPr>
                <w:rFonts w:cs="Arial"/>
                <w:b/>
                <w:bCs/>
                <w:color w:val="FFFFFF" w:themeColor="background1"/>
                <w:sz w:val="24"/>
                <w:szCs w:val="22"/>
              </w:rPr>
              <w:t>PRENOM</w:t>
            </w:r>
          </w:p>
        </w:tc>
      </w:tr>
      <w:tr w:rsidR="002A2ACE" w:rsidRPr="00C414C0" w14:paraId="4DAA0D59" w14:textId="77777777" w:rsidTr="00FD03DB">
        <w:trPr>
          <w:trHeight w:val="541"/>
        </w:trPr>
        <w:tc>
          <w:tcPr>
            <w:tcW w:w="5000" w:type="pct"/>
            <w:gridSpan w:val="14"/>
            <w:shd w:val="clear" w:color="auto" w:fill="95B3D7" w:themeFill="accent1" w:themeFillTint="99"/>
            <w:vAlign w:val="center"/>
          </w:tcPr>
          <w:p w14:paraId="11142A5E" w14:textId="77777777" w:rsidR="002A2ACE" w:rsidRPr="00C414C0" w:rsidRDefault="002A2ACE" w:rsidP="006B55A5">
            <w:pPr>
              <w:widowControl/>
              <w:suppressAutoHyphens w:val="0"/>
              <w:spacing w:before="0" w:after="0"/>
              <w:jc w:val="center"/>
              <w:rPr>
                <w:rFonts w:cs="Arial"/>
                <w:b/>
                <w:bCs/>
                <w:sz w:val="24"/>
                <w:szCs w:val="22"/>
              </w:rPr>
            </w:pPr>
          </w:p>
        </w:tc>
      </w:tr>
      <w:tr w:rsidR="002A2ACE" w:rsidRPr="00C414C0" w14:paraId="0FA050FD" w14:textId="77777777" w:rsidTr="001E29E7">
        <w:tc>
          <w:tcPr>
            <w:tcW w:w="5000" w:type="pct"/>
            <w:gridSpan w:val="14"/>
            <w:shd w:val="clear" w:color="auto" w:fill="244061" w:themeFill="accent1" w:themeFillShade="80"/>
            <w:vAlign w:val="center"/>
          </w:tcPr>
          <w:p w14:paraId="0FCEE7D3" w14:textId="77777777" w:rsidR="002A2ACE" w:rsidRPr="00C414C0" w:rsidRDefault="001F12F6" w:rsidP="006B55A5">
            <w:pPr>
              <w:widowControl/>
              <w:suppressAutoHyphens w:val="0"/>
              <w:spacing w:before="0" w:after="0"/>
              <w:jc w:val="center"/>
              <w:rPr>
                <w:rFonts w:cs="Arial"/>
                <w:b/>
                <w:bCs/>
                <w:color w:val="FFFFFF" w:themeColor="background1"/>
                <w:sz w:val="24"/>
                <w:szCs w:val="22"/>
              </w:rPr>
            </w:pPr>
            <w:r w:rsidRPr="00C414C0">
              <w:rPr>
                <w:rFonts w:cs="Arial"/>
                <w:b/>
                <w:bCs/>
                <w:color w:val="FFFFFF" w:themeColor="background1"/>
                <w:sz w:val="24"/>
                <w:szCs w:val="22"/>
              </w:rPr>
              <w:t>ADRESSE</w:t>
            </w:r>
          </w:p>
        </w:tc>
      </w:tr>
      <w:tr w:rsidR="001E29E7" w:rsidRPr="00C414C0" w14:paraId="2C423AFB" w14:textId="77777777" w:rsidTr="007A3BC3">
        <w:tc>
          <w:tcPr>
            <w:tcW w:w="2175" w:type="pct"/>
            <w:gridSpan w:val="4"/>
            <w:shd w:val="clear" w:color="auto" w:fill="auto"/>
            <w:vAlign w:val="center"/>
          </w:tcPr>
          <w:p w14:paraId="144FAA64" w14:textId="2408066B" w:rsidR="002A2ACE" w:rsidRPr="00C414C0" w:rsidRDefault="001C69F8" w:rsidP="00DC4E89">
            <w:pPr>
              <w:widowControl/>
              <w:suppressAutoHyphens w:val="0"/>
              <w:spacing w:before="0" w:after="0"/>
              <w:ind w:left="589" w:hanging="589"/>
              <w:jc w:val="left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Genre</w:t>
            </w:r>
          </w:p>
        </w:tc>
        <w:tc>
          <w:tcPr>
            <w:tcW w:w="2825" w:type="pct"/>
            <w:gridSpan w:val="10"/>
            <w:shd w:val="clear" w:color="auto" w:fill="auto"/>
            <w:vAlign w:val="center"/>
          </w:tcPr>
          <w:p w14:paraId="4F4885CF" w14:textId="09C1BE36" w:rsidR="002A2ACE" w:rsidRPr="00C414C0" w:rsidRDefault="00000000" w:rsidP="006B55A5">
            <w:pPr>
              <w:widowControl/>
              <w:suppressAutoHyphens w:val="0"/>
              <w:spacing w:before="0" w:after="0"/>
              <w:jc w:val="center"/>
              <w:rPr>
                <w:rFonts w:cs="Arial"/>
                <w:b/>
                <w:bCs/>
                <w:szCs w:val="22"/>
              </w:rPr>
            </w:pPr>
            <w:sdt>
              <w:sdtPr>
                <w:rPr>
                  <w:b/>
                  <w:bCs/>
                  <w:szCs w:val="22"/>
                </w:rPr>
                <w:id w:val="1277377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69F8">
                  <w:rPr>
                    <w:rFonts w:ascii="MS Gothic" w:eastAsia="MS Gothic" w:hAnsi="MS Gothic" w:hint="eastAsia"/>
                    <w:b/>
                    <w:bCs/>
                    <w:szCs w:val="22"/>
                  </w:rPr>
                  <w:t>☐</w:t>
                </w:r>
              </w:sdtContent>
            </w:sdt>
            <w:r w:rsidR="001C69F8" w:rsidRPr="00C414C0">
              <w:rPr>
                <w:rFonts w:cs="Arial"/>
                <w:b/>
                <w:bCs/>
                <w:color w:val="000000" w:themeColor="text1"/>
                <w:sz w:val="24"/>
                <w:szCs w:val="22"/>
              </w:rPr>
              <w:t xml:space="preserve"> </w:t>
            </w:r>
            <w:r w:rsidR="001C69F8">
              <w:rPr>
                <w:rFonts w:cs="Arial"/>
                <w:b/>
                <w:bCs/>
                <w:color w:val="000000" w:themeColor="text1"/>
                <w:sz w:val="24"/>
                <w:szCs w:val="22"/>
              </w:rPr>
              <w:t>Homme</w:t>
            </w:r>
            <w:r w:rsidR="001C69F8" w:rsidRPr="00C414C0">
              <w:rPr>
                <w:rFonts w:cs="Arial"/>
                <w:b/>
                <w:bCs/>
                <w:color w:val="000000" w:themeColor="text1"/>
                <w:sz w:val="24"/>
                <w:szCs w:val="22"/>
              </w:rPr>
              <w:t xml:space="preserve"> </w:t>
            </w:r>
            <w:sdt>
              <w:sdtPr>
                <w:rPr>
                  <w:b/>
                  <w:bCs/>
                  <w:szCs w:val="22"/>
                </w:rPr>
                <w:id w:val="1640695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239E6">
                  <w:rPr>
                    <w:rFonts w:ascii="MS Gothic" w:eastAsia="MS Gothic" w:hAnsi="MS Gothic" w:hint="eastAsia"/>
                    <w:b/>
                    <w:bCs/>
                    <w:szCs w:val="22"/>
                  </w:rPr>
                  <w:t>☐</w:t>
                </w:r>
              </w:sdtContent>
            </w:sdt>
            <w:r w:rsidR="001C69F8" w:rsidRPr="00C414C0">
              <w:rPr>
                <w:rFonts w:cs="Arial"/>
                <w:b/>
                <w:bCs/>
                <w:color w:val="000000" w:themeColor="text1"/>
                <w:sz w:val="24"/>
                <w:szCs w:val="22"/>
              </w:rPr>
              <w:t xml:space="preserve"> </w:t>
            </w:r>
            <w:r w:rsidR="001C69F8">
              <w:rPr>
                <w:rFonts w:cs="Arial"/>
                <w:b/>
                <w:bCs/>
                <w:color w:val="000000" w:themeColor="text1"/>
                <w:sz w:val="24"/>
                <w:szCs w:val="22"/>
              </w:rPr>
              <w:t>Femme</w:t>
            </w:r>
          </w:p>
        </w:tc>
      </w:tr>
      <w:tr w:rsidR="001C69F8" w:rsidRPr="00C414C0" w14:paraId="77E811F3" w14:textId="77777777" w:rsidTr="007A3BC3">
        <w:tc>
          <w:tcPr>
            <w:tcW w:w="2175" w:type="pct"/>
            <w:gridSpan w:val="4"/>
            <w:shd w:val="clear" w:color="auto" w:fill="auto"/>
            <w:vAlign w:val="center"/>
          </w:tcPr>
          <w:p w14:paraId="60C5AE11" w14:textId="492F32DB" w:rsidR="001C69F8" w:rsidRPr="00C414C0" w:rsidRDefault="001C69F8" w:rsidP="00DC4E89">
            <w:pPr>
              <w:widowControl/>
              <w:suppressAutoHyphens w:val="0"/>
              <w:spacing w:before="0" w:after="0"/>
              <w:ind w:left="589" w:hanging="589"/>
              <w:jc w:val="left"/>
              <w:rPr>
                <w:rFonts w:cs="Arial"/>
                <w:b/>
                <w:bCs/>
                <w:szCs w:val="22"/>
              </w:rPr>
            </w:pPr>
            <w:r w:rsidRPr="00C414C0">
              <w:rPr>
                <w:rFonts w:cs="Arial"/>
                <w:b/>
                <w:bCs/>
                <w:szCs w:val="22"/>
              </w:rPr>
              <w:t>Adresse</w:t>
            </w:r>
          </w:p>
        </w:tc>
        <w:tc>
          <w:tcPr>
            <w:tcW w:w="2825" w:type="pct"/>
            <w:gridSpan w:val="10"/>
            <w:shd w:val="clear" w:color="auto" w:fill="auto"/>
            <w:vAlign w:val="center"/>
          </w:tcPr>
          <w:p w14:paraId="1AB39F04" w14:textId="77777777" w:rsidR="001C69F8" w:rsidRPr="00C414C0" w:rsidRDefault="001C69F8" w:rsidP="006B55A5">
            <w:pPr>
              <w:widowControl/>
              <w:suppressAutoHyphens w:val="0"/>
              <w:spacing w:before="0" w:after="0"/>
              <w:jc w:val="center"/>
              <w:rPr>
                <w:rFonts w:cs="Arial"/>
                <w:b/>
                <w:bCs/>
                <w:szCs w:val="22"/>
              </w:rPr>
            </w:pPr>
          </w:p>
        </w:tc>
      </w:tr>
      <w:tr w:rsidR="001E29E7" w:rsidRPr="00C414C0" w14:paraId="5AC3B966" w14:textId="77777777" w:rsidTr="007A3BC3">
        <w:tc>
          <w:tcPr>
            <w:tcW w:w="2175" w:type="pct"/>
            <w:gridSpan w:val="4"/>
            <w:shd w:val="clear" w:color="auto" w:fill="auto"/>
            <w:vAlign w:val="center"/>
          </w:tcPr>
          <w:p w14:paraId="03DD6E6D" w14:textId="77777777" w:rsidR="002A2ACE" w:rsidRPr="00C414C0" w:rsidRDefault="00CE6656" w:rsidP="00DC4E89">
            <w:pPr>
              <w:widowControl/>
              <w:suppressAutoHyphens w:val="0"/>
              <w:spacing w:before="0" w:after="0"/>
              <w:ind w:left="589" w:hanging="589"/>
              <w:jc w:val="left"/>
              <w:rPr>
                <w:rFonts w:cs="Arial"/>
                <w:b/>
                <w:bCs/>
                <w:szCs w:val="22"/>
              </w:rPr>
            </w:pPr>
            <w:r w:rsidRPr="00C414C0">
              <w:rPr>
                <w:rFonts w:cs="Arial"/>
                <w:b/>
                <w:bCs/>
                <w:szCs w:val="22"/>
              </w:rPr>
              <w:t>Code Postal / Ville</w:t>
            </w:r>
          </w:p>
        </w:tc>
        <w:tc>
          <w:tcPr>
            <w:tcW w:w="2825" w:type="pct"/>
            <w:gridSpan w:val="10"/>
            <w:shd w:val="clear" w:color="auto" w:fill="auto"/>
            <w:vAlign w:val="center"/>
          </w:tcPr>
          <w:p w14:paraId="60E20AC3" w14:textId="77777777" w:rsidR="002A2ACE" w:rsidRPr="00C414C0" w:rsidRDefault="002A2ACE" w:rsidP="006B55A5">
            <w:pPr>
              <w:widowControl/>
              <w:suppressAutoHyphens w:val="0"/>
              <w:spacing w:before="0" w:after="0"/>
              <w:jc w:val="center"/>
              <w:rPr>
                <w:rFonts w:cs="Arial"/>
                <w:b/>
                <w:bCs/>
                <w:szCs w:val="22"/>
              </w:rPr>
            </w:pPr>
          </w:p>
        </w:tc>
      </w:tr>
      <w:tr w:rsidR="001E29E7" w:rsidRPr="00C414C0" w14:paraId="64596FC5" w14:textId="77777777" w:rsidTr="007A3BC3">
        <w:tc>
          <w:tcPr>
            <w:tcW w:w="2175" w:type="pct"/>
            <w:gridSpan w:val="4"/>
            <w:shd w:val="clear" w:color="auto" w:fill="auto"/>
            <w:vAlign w:val="center"/>
          </w:tcPr>
          <w:p w14:paraId="21AC60BD" w14:textId="77777777" w:rsidR="00E1171C" w:rsidRPr="00C414C0" w:rsidRDefault="00E1171C" w:rsidP="00DC4E89">
            <w:pPr>
              <w:widowControl/>
              <w:suppressAutoHyphens w:val="0"/>
              <w:spacing w:before="0" w:after="0"/>
              <w:ind w:left="589" w:hanging="589"/>
              <w:jc w:val="left"/>
              <w:rPr>
                <w:rFonts w:cs="Arial"/>
                <w:b/>
                <w:bCs/>
                <w:szCs w:val="22"/>
              </w:rPr>
            </w:pPr>
            <w:r w:rsidRPr="00C414C0">
              <w:rPr>
                <w:rFonts w:cs="Arial"/>
                <w:b/>
                <w:bCs/>
                <w:szCs w:val="22"/>
              </w:rPr>
              <w:t>Téléphone</w:t>
            </w:r>
          </w:p>
        </w:tc>
        <w:tc>
          <w:tcPr>
            <w:tcW w:w="2825" w:type="pct"/>
            <w:gridSpan w:val="10"/>
            <w:shd w:val="clear" w:color="auto" w:fill="auto"/>
            <w:vAlign w:val="center"/>
          </w:tcPr>
          <w:p w14:paraId="6D07EE9A" w14:textId="77777777" w:rsidR="00E1171C" w:rsidRPr="00C414C0" w:rsidRDefault="00E1171C" w:rsidP="006B55A5">
            <w:pPr>
              <w:widowControl/>
              <w:suppressAutoHyphens w:val="0"/>
              <w:spacing w:before="0" w:after="0"/>
              <w:jc w:val="center"/>
              <w:rPr>
                <w:rFonts w:cs="Arial"/>
                <w:b/>
                <w:bCs/>
                <w:szCs w:val="22"/>
              </w:rPr>
            </w:pPr>
          </w:p>
        </w:tc>
      </w:tr>
      <w:tr w:rsidR="001E29E7" w:rsidRPr="00C414C0" w14:paraId="4A84C0DC" w14:textId="77777777" w:rsidTr="007A3BC3">
        <w:tc>
          <w:tcPr>
            <w:tcW w:w="2175" w:type="pct"/>
            <w:gridSpan w:val="4"/>
            <w:shd w:val="clear" w:color="auto" w:fill="auto"/>
            <w:vAlign w:val="center"/>
          </w:tcPr>
          <w:p w14:paraId="5621D313" w14:textId="77777777" w:rsidR="00E1171C" w:rsidRPr="00C414C0" w:rsidRDefault="00E1171C" w:rsidP="00DC4E89">
            <w:pPr>
              <w:widowControl/>
              <w:suppressAutoHyphens w:val="0"/>
              <w:spacing w:before="0" w:after="0"/>
              <w:ind w:left="589" w:hanging="589"/>
              <w:jc w:val="left"/>
              <w:rPr>
                <w:rFonts w:cs="Arial"/>
                <w:b/>
                <w:bCs/>
                <w:szCs w:val="22"/>
              </w:rPr>
            </w:pPr>
            <w:r w:rsidRPr="00C414C0">
              <w:rPr>
                <w:rFonts w:cs="Arial"/>
                <w:b/>
                <w:bCs/>
                <w:szCs w:val="22"/>
              </w:rPr>
              <w:t>E-mail </w:t>
            </w:r>
          </w:p>
        </w:tc>
        <w:tc>
          <w:tcPr>
            <w:tcW w:w="2825" w:type="pct"/>
            <w:gridSpan w:val="10"/>
            <w:shd w:val="clear" w:color="auto" w:fill="auto"/>
            <w:vAlign w:val="center"/>
          </w:tcPr>
          <w:p w14:paraId="6AAB5911" w14:textId="77777777" w:rsidR="00E1171C" w:rsidRPr="00C414C0" w:rsidRDefault="00E1171C" w:rsidP="006B55A5">
            <w:pPr>
              <w:widowControl/>
              <w:suppressAutoHyphens w:val="0"/>
              <w:spacing w:before="0" w:after="0"/>
              <w:jc w:val="center"/>
              <w:rPr>
                <w:rFonts w:cs="Arial"/>
                <w:b/>
                <w:bCs/>
                <w:szCs w:val="22"/>
              </w:rPr>
            </w:pPr>
          </w:p>
        </w:tc>
      </w:tr>
      <w:tr w:rsidR="001E29E7" w:rsidRPr="00C414C0" w14:paraId="526C727E" w14:textId="77777777" w:rsidTr="007A3BC3">
        <w:tc>
          <w:tcPr>
            <w:tcW w:w="2175" w:type="pct"/>
            <w:gridSpan w:val="4"/>
            <w:shd w:val="clear" w:color="auto" w:fill="auto"/>
            <w:vAlign w:val="center"/>
          </w:tcPr>
          <w:p w14:paraId="61E79009" w14:textId="77777777" w:rsidR="00E1171C" w:rsidRPr="00C414C0" w:rsidRDefault="001F12F6" w:rsidP="00DC4E89">
            <w:pPr>
              <w:widowControl/>
              <w:suppressAutoHyphens w:val="0"/>
              <w:spacing w:before="0" w:after="0"/>
              <w:ind w:left="589" w:hanging="589"/>
              <w:jc w:val="left"/>
              <w:rPr>
                <w:rFonts w:cs="Arial"/>
                <w:b/>
                <w:bCs/>
                <w:szCs w:val="22"/>
              </w:rPr>
            </w:pPr>
            <w:r w:rsidRPr="00C414C0">
              <w:rPr>
                <w:rFonts w:cs="Arial"/>
                <w:b/>
                <w:bCs/>
                <w:szCs w:val="22"/>
              </w:rPr>
              <w:t xml:space="preserve">Formation </w:t>
            </w:r>
          </w:p>
        </w:tc>
        <w:tc>
          <w:tcPr>
            <w:tcW w:w="2825" w:type="pct"/>
            <w:gridSpan w:val="10"/>
            <w:shd w:val="clear" w:color="auto" w:fill="auto"/>
            <w:vAlign w:val="center"/>
          </w:tcPr>
          <w:p w14:paraId="0B8D9A7D" w14:textId="77777777" w:rsidR="00E1171C" w:rsidRPr="00C414C0" w:rsidRDefault="00E1171C" w:rsidP="006B55A5">
            <w:pPr>
              <w:widowControl/>
              <w:suppressAutoHyphens w:val="0"/>
              <w:spacing w:before="0" w:after="0"/>
              <w:jc w:val="center"/>
              <w:rPr>
                <w:rFonts w:cs="Arial"/>
                <w:b/>
                <w:bCs/>
                <w:szCs w:val="22"/>
              </w:rPr>
            </w:pPr>
          </w:p>
        </w:tc>
      </w:tr>
      <w:tr w:rsidR="001E29E7" w:rsidRPr="00C414C0" w14:paraId="242317B0" w14:textId="77777777" w:rsidTr="007A3BC3">
        <w:tc>
          <w:tcPr>
            <w:tcW w:w="2175" w:type="pct"/>
            <w:gridSpan w:val="4"/>
            <w:shd w:val="clear" w:color="auto" w:fill="auto"/>
            <w:vAlign w:val="center"/>
          </w:tcPr>
          <w:p w14:paraId="257137BF" w14:textId="77777777" w:rsidR="001F12F6" w:rsidRPr="00C414C0" w:rsidRDefault="001F12F6" w:rsidP="00DC4E89">
            <w:pPr>
              <w:widowControl/>
              <w:suppressAutoHyphens w:val="0"/>
              <w:spacing w:before="0" w:after="0"/>
              <w:ind w:left="589" w:hanging="589"/>
              <w:jc w:val="left"/>
              <w:rPr>
                <w:rFonts w:cs="Arial"/>
                <w:b/>
                <w:bCs/>
                <w:szCs w:val="22"/>
              </w:rPr>
            </w:pPr>
            <w:r w:rsidRPr="00C414C0">
              <w:rPr>
                <w:rFonts w:cs="Arial"/>
                <w:b/>
                <w:bCs/>
                <w:szCs w:val="22"/>
              </w:rPr>
              <w:t>Personne en situation d</w:t>
            </w:r>
            <w:r w:rsidR="00AC5B53" w:rsidRPr="00C414C0">
              <w:rPr>
                <w:rFonts w:cs="Arial"/>
                <w:b/>
                <w:bCs/>
                <w:szCs w:val="22"/>
              </w:rPr>
              <w:t xml:space="preserve">e </w:t>
            </w:r>
            <w:r w:rsidRPr="00C414C0">
              <w:rPr>
                <w:rFonts w:cs="Arial"/>
                <w:b/>
                <w:bCs/>
                <w:szCs w:val="22"/>
              </w:rPr>
              <w:t>handicap</w:t>
            </w:r>
          </w:p>
        </w:tc>
        <w:tc>
          <w:tcPr>
            <w:tcW w:w="2825" w:type="pct"/>
            <w:gridSpan w:val="10"/>
            <w:shd w:val="clear" w:color="auto" w:fill="auto"/>
            <w:vAlign w:val="center"/>
          </w:tcPr>
          <w:p w14:paraId="03746A6A" w14:textId="5D1A92F4" w:rsidR="00E1171C" w:rsidRPr="00C414C0" w:rsidRDefault="00000000" w:rsidP="00E1171C">
            <w:pPr>
              <w:widowControl/>
              <w:suppressAutoHyphens w:val="0"/>
              <w:spacing w:before="0"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fr-FR" w:bidi="ar-SA"/>
              </w:rPr>
            </w:pPr>
            <w:sdt>
              <w:sdtPr>
                <w:rPr>
                  <w:b/>
                  <w:bCs/>
                  <w:szCs w:val="22"/>
                </w:rPr>
                <w:id w:val="1610167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239E6">
                  <w:rPr>
                    <w:rFonts w:ascii="MS Gothic" w:eastAsia="MS Gothic" w:hAnsi="MS Gothic" w:hint="eastAsia"/>
                    <w:b/>
                    <w:bCs/>
                    <w:szCs w:val="22"/>
                  </w:rPr>
                  <w:t>☐</w:t>
                </w:r>
              </w:sdtContent>
            </w:sdt>
            <w:r w:rsidR="00CE570F" w:rsidRPr="00C414C0">
              <w:rPr>
                <w:rFonts w:cs="Arial"/>
                <w:b/>
                <w:bCs/>
                <w:color w:val="000000" w:themeColor="text1"/>
                <w:sz w:val="24"/>
                <w:szCs w:val="22"/>
              </w:rPr>
              <w:t xml:space="preserve"> OUI                </w:t>
            </w:r>
            <w:r w:rsidR="00CE570F" w:rsidRPr="00C414C0">
              <w:rPr>
                <w:b/>
                <w:bCs/>
                <w:szCs w:val="22"/>
              </w:rPr>
              <w:t xml:space="preserve"> </w:t>
            </w:r>
            <w:sdt>
              <w:sdtPr>
                <w:rPr>
                  <w:b/>
                  <w:bCs/>
                  <w:szCs w:val="22"/>
                </w:rPr>
                <w:id w:val="1420449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66A85">
                  <w:rPr>
                    <w:rFonts w:ascii="MS Gothic" w:eastAsia="MS Gothic" w:hAnsi="MS Gothic" w:hint="eastAsia"/>
                    <w:b/>
                    <w:bCs/>
                    <w:szCs w:val="22"/>
                  </w:rPr>
                  <w:t>☐</w:t>
                </w:r>
              </w:sdtContent>
            </w:sdt>
            <w:r w:rsidR="00CE570F" w:rsidRPr="00C414C0">
              <w:rPr>
                <w:rFonts w:cs="Arial"/>
                <w:b/>
                <w:bCs/>
                <w:color w:val="000000" w:themeColor="text1"/>
                <w:sz w:val="24"/>
                <w:szCs w:val="22"/>
              </w:rPr>
              <w:t xml:space="preserve">  NON</w:t>
            </w:r>
          </w:p>
        </w:tc>
      </w:tr>
      <w:tr w:rsidR="001E29E7" w:rsidRPr="00C414C0" w14:paraId="7D1C52C8" w14:textId="77777777" w:rsidTr="007A3BC3">
        <w:tc>
          <w:tcPr>
            <w:tcW w:w="2175" w:type="pct"/>
            <w:gridSpan w:val="4"/>
            <w:shd w:val="clear" w:color="auto" w:fill="auto"/>
            <w:vAlign w:val="center"/>
          </w:tcPr>
          <w:p w14:paraId="715070BC" w14:textId="77777777" w:rsidR="003303BC" w:rsidRPr="00C414C0" w:rsidRDefault="003F071D" w:rsidP="00DC4E89">
            <w:pPr>
              <w:widowControl/>
              <w:suppressAutoHyphens w:val="0"/>
              <w:spacing w:before="0" w:after="0"/>
              <w:ind w:left="589" w:hanging="589"/>
              <w:jc w:val="left"/>
              <w:rPr>
                <w:rFonts w:cs="Arial"/>
                <w:b/>
                <w:bCs/>
                <w:szCs w:val="22"/>
              </w:rPr>
            </w:pPr>
            <w:r w:rsidRPr="00C414C0">
              <w:rPr>
                <w:rFonts w:cs="Arial"/>
                <w:b/>
                <w:bCs/>
                <w:szCs w:val="22"/>
              </w:rPr>
              <w:t xml:space="preserve">Date de naissance </w:t>
            </w:r>
          </w:p>
        </w:tc>
        <w:tc>
          <w:tcPr>
            <w:tcW w:w="2825" w:type="pct"/>
            <w:gridSpan w:val="10"/>
            <w:shd w:val="clear" w:color="auto" w:fill="auto"/>
            <w:vAlign w:val="center"/>
          </w:tcPr>
          <w:p w14:paraId="3601C62C" w14:textId="77777777" w:rsidR="003303BC" w:rsidRPr="00C414C0" w:rsidRDefault="003303BC" w:rsidP="00E1171C">
            <w:pPr>
              <w:widowControl/>
              <w:suppressAutoHyphens w:val="0"/>
              <w:spacing w:before="0"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fr-FR" w:bidi="ar-SA"/>
              </w:rPr>
            </w:pPr>
          </w:p>
        </w:tc>
      </w:tr>
      <w:tr w:rsidR="00E66A85" w:rsidRPr="00C414C0" w14:paraId="4A509A8D" w14:textId="77777777" w:rsidTr="007A3BC3">
        <w:tc>
          <w:tcPr>
            <w:tcW w:w="2175" w:type="pct"/>
            <w:gridSpan w:val="4"/>
            <w:shd w:val="clear" w:color="auto" w:fill="auto"/>
            <w:vAlign w:val="center"/>
          </w:tcPr>
          <w:p w14:paraId="77DE274C" w14:textId="440300EE" w:rsidR="00E66A85" w:rsidRPr="00C414C0" w:rsidRDefault="00E66A85" w:rsidP="00DC4E89">
            <w:pPr>
              <w:widowControl/>
              <w:suppressAutoHyphens w:val="0"/>
              <w:spacing w:before="0" w:after="0"/>
              <w:ind w:left="589" w:hanging="589"/>
              <w:jc w:val="left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Statut</w:t>
            </w:r>
          </w:p>
        </w:tc>
        <w:tc>
          <w:tcPr>
            <w:tcW w:w="2825" w:type="pct"/>
            <w:gridSpan w:val="10"/>
            <w:shd w:val="clear" w:color="auto" w:fill="auto"/>
            <w:vAlign w:val="center"/>
          </w:tcPr>
          <w:p w14:paraId="20968A9E" w14:textId="1943F058" w:rsidR="00E66A85" w:rsidRPr="00C414C0" w:rsidRDefault="00000000" w:rsidP="00E1171C">
            <w:pPr>
              <w:widowControl/>
              <w:suppressAutoHyphens w:val="0"/>
              <w:spacing w:before="0"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fr-FR" w:bidi="ar-SA"/>
              </w:rPr>
            </w:pPr>
            <w:sdt>
              <w:sdtPr>
                <w:rPr>
                  <w:b/>
                  <w:bCs/>
                  <w:szCs w:val="22"/>
                </w:rPr>
                <w:id w:val="-1381931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66A85">
                  <w:rPr>
                    <w:rFonts w:ascii="MS Gothic" w:eastAsia="MS Gothic" w:hAnsi="MS Gothic" w:hint="eastAsia"/>
                    <w:b/>
                    <w:bCs/>
                    <w:szCs w:val="22"/>
                  </w:rPr>
                  <w:t>☐</w:t>
                </w:r>
              </w:sdtContent>
            </w:sdt>
            <w:r w:rsidR="00E66A85" w:rsidRPr="00C414C0">
              <w:rPr>
                <w:rFonts w:cs="Arial"/>
                <w:b/>
                <w:bCs/>
                <w:color w:val="000000" w:themeColor="text1"/>
                <w:sz w:val="24"/>
                <w:szCs w:val="22"/>
              </w:rPr>
              <w:t xml:space="preserve"> </w:t>
            </w:r>
            <w:r w:rsidR="00E66A85" w:rsidRPr="00B85320">
              <w:rPr>
                <w:rFonts w:cs="Arial"/>
                <w:b/>
                <w:bCs/>
                <w:color w:val="000000" w:themeColor="text1"/>
                <w:sz w:val="24"/>
                <w:szCs w:val="22"/>
              </w:rPr>
              <w:t>Militaire ARD</w:t>
            </w:r>
            <w:r w:rsidR="00E66A85" w:rsidRPr="00C414C0">
              <w:rPr>
                <w:b/>
                <w:bCs/>
                <w:szCs w:val="22"/>
              </w:rPr>
              <w:t xml:space="preserve"> </w:t>
            </w:r>
            <w:sdt>
              <w:sdtPr>
                <w:rPr>
                  <w:b/>
                  <w:bCs/>
                  <w:szCs w:val="22"/>
                </w:rPr>
                <w:id w:val="854005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A3C8A">
                  <w:rPr>
                    <w:rFonts w:ascii="MS Gothic" w:eastAsia="MS Gothic" w:hAnsi="MS Gothic" w:hint="eastAsia"/>
                    <w:b/>
                    <w:bCs/>
                    <w:szCs w:val="22"/>
                  </w:rPr>
                  <w:t>☐</w:t>
                </w:r>
              </w:sdtContent>
            </w:sdt>
            <w:r w:rsidR="00E66A85" w:rsidRPr="00C414C0">
              <w:rPr>
                <w:rFonts w:cs="Arial"/>
                <w:b/>
                <w:bCs/>
                <w:color w:val="000000" w:themeColor="text1"/>
                <w:sz w:val="24"/>
                <w:szCs w:val="22"/>
              </w:rPr>
              <w:t xml:space="preserve"> </w:t>
            </w:r>
            <w:r w:rsidR="00E66A85">
              <w:rPr>
                <w:rFonts w:cs="Arial"/>
                <w:b/>
                <w:bCs/>
                <w:color w:val="000000" w:themeColor="text1"/>
                <w:sz w:val="24"/>
                <w:szCs w:val="22"/>
              </w:rPr>
              <w:t>Apprenti</w:t>
            </w:r>
            <w:r w:rsidR="00E66A85">
              <w:rPr>
                <w:b/>
                <w:bCs/>
                <w:szCs w:val="22"/>
              </w:rPr>
              <w:t xml:space="preserve"> </w:t>
            </w:r>
            <w:sdt>
              <w:sdtPr>
                <w:rPr>
                  <w:b/>
                  <w:bCs/>
                  <w:szCs w:val="22"/>
                </w:rPr>
                <w:id w:val="693579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66A85">
                  <w:rPr>
                    <w:rFonts w:ascii="MS Gothic" w:eastAsia="MS Gothic" w:hAnsi="MS Gothic" w:hint="eastAsia"/>
                    <w:b/>
                    <w:bCs/>
                    <w:szCs w:val="22"/>
                  </w:rPr>
                  <w:t>☐</w:t>
                </w:r>
              </w:sdtContent>
            </w:sdt>
            <w:r w:rsidR="00E66A85" w:rsidRPr="00C414C0">
              <w:rPr>
                <w:rFonts w:cs="Arial"/>
                <w:b/>
                <w:bCs/>
                <w:color w:val="000000" w:themeColor="text1"/>
                <w:sz w:val="24"/>
                <w:szCs w:val="22"/>
              </w:rPr>
              <w:t xml:space="preserve"> </w:t>
            </w:r>
            <w:r w:rsidR="00E66A85">
              <w:rPr>
                <w:rFonts w:cs="Arial"/>
                <w:b/>
                <w:bCs/>
                <w:color w:val="000000" w:themeColor="text1"/>
                <w:sz w:val="24"/>
                <w:szCs w:val="22"/>
              </w:rPr>
              <w:t>Autre statut</w:t>
            </w:r>
          </w:p>
        </w:tc>
      </w:tr>
      <w:tr w:rsidR="00E1171C" w:rsidRPr="00C414C0" w14:paraId="2D6B9791" w14:textId="77777777" w:rsidTr="001E29E7">
        <w:tc>
          <w:tcPr>
            <w:tcW w:w="5000" w:type="pct"/>
            <w:gridSpan w:val="14"/>
            <w:shd w:val="clear" w:color="auto" w:fill="244061" w:themeFill="accent1" w:themeFillShade="80"/>
            <w:vAlign w:val="center"/>
          </w:tcPr>
          <w:p w14:paraId="42A0C9D4" w14:textId="77777777" w:rsidR="00E1171C" w:rsidRPr="00C414C0" w:rsidRDefault="00B848B0" w:rsidP="00DC4E89">
            <w:pPr>
              <w:widowControl/>
              <w:suppressAutoHyphens w:val="0"/>
              <w:spacing w:before="0" w:after="0"/>
              <w:ind w:left="589" w:hanging="589"/>
              <w:jc w:val="center"/>
              <w:rPr>
                <w:rFonts w:cs="Arial"/>
                <w:b/>
                <w:bCs/>
                <w:color w:val="FFFFFF" w:themeColor="background1"/>
                <w:sz w:val="24"/>
                <w:szCs w:val="22"/>
              </w:rPr>
            </w:pPr>
            <w:r w:rsidRPr="00C414C0">
              <w:rPr>
                <w:rFonts w:cs="Arial"/>
                <w:b/>
                <w:bCs/>
                <w:color w:val="FFFFFF" w:themeColor="background1"/>
                <w:sz w:val="24"/>
                <w:szCs w:val="22"/>
              </w:rPr>
              <w:t>ORGANISME/STRUCTURE PAYEUR (si différent)</w:t>
            </w:r>
          </w:p>
        </w:tc>
      </w:tr>
      <w:tr w:rsidR="001E29E7" w:rsidRPr="00C414C0" w14:paraId="05E825A1" w14:textId="77777777" w:rsidTr="007A3BC3">
        <w:tc>
          <w:tcPr>
            <w:tcW w:w="2175" w:type="pct"/>
            <w:gridSpan w:val="4"/>
            <w:shd w:val="clear" w:color="auto" w:fill="FFFFFF" w:themeFill="background1"/>
            <w:vAlign w:val="center"/>
          </w:tcPr>
          <w:p w14:paraId="13A26F71" w14:textId="77777777" w:rsidR="00473897" w:rsidRPr="00C414C0" w:rsidRDefault="00473897" w:rsidP="00DC4E89">
            <w:pPr>
              <w:widowControl/>
              <w:suppressAutoHyphens w:val="0"/>
              <w:spacing w:before="0" w:after="0"/>
              <w:ind w:left="589" w:hanging="589"/>
              <w:jc w:val="left"/>
              <w:rPr>
                <w:rFonts w:cs="Arial"/>
                <w:b/>
                <w:bCs/>
                <w:sz w:val="24"/>
                <w:szCs w:val="22"/>
              </w:rPr>
            </w:pPr>
            <w:r w:rsidRPr="00C414C0">
              <w:rPr>
                <w:rFonts w:cs="Arial"/>
                <w:b/>
                <w:bCs/>
                <w:sz w:val="24"/>
                <w:szCs w:val="22"/>
              </w:rPr>
              <w:t>NOM</w:t>
            </w:r>
          </w:p>
        </w:tc>
        <w:tc>
          <w:tcPr>
            <w:tcW w:w="2825" w:type="pct"/>
            <w:gridSpan w:val="10"/>
            <w:shd w:val="clear" w:color="auto" w:fill="FFFFFF" w:themeFill="background1"/>
            <w:vAlign w:val="center"/>
          </w:tcPr>
          <w:p w14:paraId="599A0CC1" w14:textId="77777777" w:rsidR="00473897" w:rsidRPr="00C414C0" w:rsidRDefault="00473897" w:rsidP="00E1171C">
            <w:pPr>
              <w:widowControl/>
              <w:suppressAutoHyphens w:val="0"/>
              <w:spacing w:before="0" w:after="0"/>
              <w:jc w:val="center"/>
              <w:rPr>
                <w:rFonts w:cs="Arial"/>
                <w:b/>
                <w:bCs/>
                <w:sz w:val="24"/>
                <w:szCs w:val="22"/>
              </w:rPr>
            </w:pPr>
          </w:p>
        </w:tc>
      </w:tr>
      <w:tr w:rsidR="001E29E7" w:rsidRPr="00C414C0" w14:paraId="5BF3DF4D" w14:textId="77777777" w:rsidTr="007A3BC3">
        <w:tc>
          <w:tcPr>
            <w:tcW w:w="2175" w:type="pct"/>
            <w:gridSpan w:val="4"/>
            <w:shd w:val="clear" w:color="auto" w:fill="FFFFFF" w:themeFill="background1"/>
            <w:vAlign w:val="center"/>
          </w:tcPr>
          <w:p w14:paraId="35F838FA" w14:textId="77777777" w:rsidR="00DC4E89" w:rsidRPr="00C414C0" w:rsidRDefault="00DC4E89" w:rsidP="00DC4E89">
            <w:pPr>
              <w:widowControl/>
              <w:suppressAutoHyphens w:val="0"/>
              <w:spacing w:before="0" w:after="0"/>
              <w:ind w:left="589" w:hanging="589"/>
              <w:jc w:val="left"/>
              <w:rPr>
                <w:rFonts w:cs="Arial"/>
                <w:b/>
                <w:bCs/>
                <w:sz w:val="24"/>
                <w:szCs w:val="22"/>
              </w:rPr>
            </w:pPr>
            <w:r w:rsidRPr="00C414C0">
              <w:rPr>
                <w:rFonts w:cs="Arial"/>
                <w:b/>
                <w:bCs/>
                <w:szCs w:val="22"/>
              </w:rPr>
              <w:t>Adresse</w:t>
            </w:r>
          </w:p>
        </w:tc>
        <w:tc>
          <w:tcPr>
            <w:tcW w:w="2825" w:type="pct"/>
            <w:gridSpan w:val="10"/>
            <w:shd w:val="clear" w:color="auto" w:fill="FFFFFF" w:themeFill="background1"/>
            <w:vAlign w:val="center"/>
          </w:tcPr>
          <w:p w14:paraId="0EAE9E19" w14:textId="77777777" w:rsidR="00DC4E89" w:rsidRPr="00C414C0" w:rsidRDefault="00DC4E89" w:rsidP="00E1171C">
            <w:pPr>
              <w:widowControl/>
              <w:suppressAutoHyphens w:val="0"/>
              <w:spacing w:before="0" w:after="0"/>
              <w:jc w:val="center"/>
              <w:rPr>
                <w:rFonts w:cs="Arial"/>
                <w:b/>
                <w:bCs/>
                <w:sz w:val="24"/>
                <w:szCs w:val="22"/>
              </w:rPr>
            </w:pPr>
          </w:p>
        </w:tc>
      </w:tr>
      <w:tr w:rsidR="001E29E7" w:rsidRPr="00C414C0" w14:paraId="7DD160A3" w14:textId="77777777" w:rsidTr="007A3BC3">
        <w:trPr>
          <w:trHeight w:val="275"/>
        </w:trPr>
        <w:tc>
          <w:tcPr>
            <w:tcW w:w="2175" w:type="pct"/>
            <w:gridSpan w:val="4"/>
            <w:shd w:val="clear" w:color="auto" w:fill="auto"/>
            <w:vAlign w:val="center"/>
          </w:tcPr>
          <w:p w14:paraId="35CA6BFC" w14:textId="77777777" w:rsidR="00B848B0" w:rsidRPr="00C414C0" w:rsidRDefault="00CE6656" w:rsidP="00DC4E89">
            <w:pPr>
              <w:widowControl/>
              <w:suppressAutoHyphens w:val="0"/>
              <w:spacing w:before="0" w:after="0"/>
              <w:ind w:left="589" w:hanging="589"/>
              <w:jc w:val="left"/>
              <w:rPr>
                <w:rFonts w:cs="Arial"/>
                <w:b/>
                <w:bCs/>
                <w:szCs w:val="22"/>
              </w:rPr>
            </w:pPr>
            <w:r w:rsidRPr="00C414C0">
              <w:rPr>
                <w:rFonts w:cs="Arial"/>
                <w:b/>
                <w:bCs/>
                <w:szCs w:val="22"/>
              </w:rPr>
              <w:t>Code Postal / Ville</w:t>
            </w:r>
          </w:p>
        </w:tc>
        <w:tc>
          <w:tcPr>
            <w:tcW w:w="2825" w:type="pct"/>
            <w:gridSpan w:val="10"/>
            <w:shd w:val="clear" w:color="auto" w:fill="auto"/>
            <w:vAlign w:val="center"/>
          </w:tcPr>
          <w:p w14:paraId="319D6250" w14:textId="77777777" w:rsidR="00B848B0" w:rsidRPr="00C414C0" w:rsidRDefault="00B848B0" w:rsidP="00FC1F52">
            <w:pPr>
              <w:spacing w:before="0" w:after="0"/>
              <w:jc w:val="center"/>
              <w:rPr>
                <w:rFonts w:cs="Arial"/>
                <w:b/>
                <w:bCs/>
                <w:szCs w:val="22"/>
              </w:rPr>
            </w:pPr>
          </w:p>
        </w:tc>
      </w:tr>
      <w:tr w:rsidR="001E29E7" w:rsidRPr="00C414C0" w14:paraId="0230CBFC" w14:textId="77777777" w:rsidTr="007A3BC3">
        <w:trPr>
          <w:trHeight w:val="275"/>
        </w:trPr>
        <w:tc>
          <w:tcPr>
            <w:tcW w:w="2175" w:type="pct"/>
            <w:gridSpan w:val="4"/>
            <w:shd w:val="clear" w:color="auto" w:fill="auto"/>
            <w:vAlign w:val="center"/>
          </w:tcPr>
          <w:p w14:paraId="64755BA7" w14:textId="77777777" w:rsidR="00B848B0" w:rsidRPr="00C414C0" w:rsidRDefault="00B848B0" w:rsidP="00DC4E89">
            <w:pPr>
              <w:widowControl/>
              <w:suppressAutoHyphens w:val="0"/>
              <w:spacing w:before="0" w:after="0"/>
              <w:ind w:left="589" w:hanging="589"/>
              <w:jc w:val="left"/>
              <w:rPr>
                <w:rFonts w:cs="Arial"/>
                <w:b/>
                <w:bCs/>
                <w:szCs w:val="22"/>
              </w:rPr>
            </w:pPr>
            <w:r w:rsidRPr="00C414C0">
              <w:rPr>
                <w:rFonts w:cs="Arial"/>
                <w:b/>
                <w:bCs/>
                <w:szCs w:val="22"/>
              </w:rPr>
              <w:t>Téléphone</w:t>
            </w:r>
          </w:p>
        </w:tc>
        <w:tc>
          <w:tcPr>
            <w:tcW w:w="2825" w:type="pct"/>
            <w:gridSpan w:val="10"/>
            <w:shd w:val="clear" w:color="auto" w:fill="auto"/>
            <w:vAlign w:val="center"/>
          </w:tcPr>
          <w:p w14:paraId="0549FB0D" w14:textId="77777777" w:rsidR="00B848B0" w:rsidRPr="00C414C0" w:rsidRDefault="00B848B0" w:rsidP="00B848B0">
            <w:pPr>
              <w:widowControl/>
              <w:suppressAutoHyphens w:val="0"/>
              <w:spacing w:before="0" w:after="0"/>
              <w:jc w:val="center"/>
              <w:rPr>
                <w:rFonts w:cs="Arial"/>
                <w:b/>
                <w:bCs/>
                <w:szCs w:val="22"/>
              </w:rPr>
            </w:pPr>
          </w:p>
        </w:tc>
      </w:tr>
      <w:tr w:rsidR="001E29E7" w:rsidRPr="00C414C0" w14:paraId="0F0FCBAA" w14:textId="77777777" w:rsidTr="007A3BC3">
        <w:trPr>
          <w:trHeight w:val="275"/>
        </w:trPr>
        <w:tc>
          <w:tcPr>
            <w:tcW w:w="2175" w:type="pct"/>
            <w:gridSpan w:val="4"/>
            <w:shd w:val="clear" w:color="auto" w:fill="auto"/>
            <w:vAlign w:val="center"/>
          </w:tcPr>
          <w:p w14:paraId="250E471C" w14:textId="77777777" w:rsidR="00B848B0" w:rsidRPr="00C414C0" w:rsidRDefault="00B848B0" w:rsidP="00DC4E89">
            <w:pPr>
              <w:widowControl/>
              <w:suppressAutoHyphens w:val="0"/>
              <w:spacing w:before="0" w:after="0"/>
              <w:ind w:left="589" w:hanging="589"/>
              <w:jc w:val="left"/>
              <w:rPr>
                <w:rFonts w:cs="Arial"/>
                <w:b/>
                <w:bCs/>
                <w:szCs w:val="22"/>
              </w:rPr>
            </w:pPr>
            <w:r w:rsidRPr="00C414C0">
              <w:rPr>
                <w:rFonts w:cs="Arial"/>
                <w:b/>
                <w:bCs/>
                <w:szCs w:val="22"/>
              </w:rPr>
              <w:t>E-mail </w:t>
            </w:r>
          </w:p>
        </w:tc>
        <w:tc>
          <w:tcPr>
            <w:tcW w:w="2825" w:type="pct"/>
            <w:gridSpan w:val="10"/>
            <w:shd w:val="clear" w:color="auto" w:fill="auto"/>
            <w:vAlign w:val="center"/>
          </w:tcPr>
          <w:p w14:paraId="2FCAB85E" w14:textId="77777777" w:rsidR="00B848B0" w:rsidRPr="00C414C0" w:rsidRDefault="00B848B0" w:rsidP="00B848B0">
            <w:pPr>
              <w:widowControl/>
              <w:suppressAutoHyphens w:val="0"/>
              <w:spacing w:before="0" w:after="0"/>
              <w:jc w:val="center"/>
              <w:rPr>
                <w:rFonts w:cs="Arial"/>
                <w:b/>
                <w:bCs/>
                <w:szCs w:val="22"/>
              </w:rPr>
            </w:pPr>
          </w:p>
        </w:tc>
      </w:tr>
      <w:tr w:rsidR="00B848B0" w:rsidRPr="00C414C0" w14:paraId="121BA02A" w14:textId="77777777" w:rsidTr="001E29E7">
        <w:tc>
          <w:tcPr>
            <w:tcW w:w="5000" w:type="pct"/>
            <w:gridSpan w:val="14"/>
            <w:shd w:val="clear" w:color="auto" w:fill="244061" w:themeFill="accent1" w:themeFillShade="80"/>
            <w:vAlign w:val="center"/>
          </w:tcPr>
          <w:p w14:paraId="6C04E03E" w14:textId="77777777" w:rsidR="00B848B0" w:rsidRPr="00C414C0" w:rsidRDefault="00104386" w:rsidP="00B848B0">
            <w:pPr>
              <w:widowControl/>
              <w:suppressAutoHyphens w:val="0"/>
              <w:spacing w:before="0" w:after="0"/>
              <w:jc w:val="center"/>
              <w:rPr>
                <w:rFonts w:cs="Arial"/>
                <w:b/>
                <w:bCs/>
                <w:color w:val="FFFFFF" w:themeColor="background1"/>
                <w:sz w:val="24"/>
                <w:szCs w:val="22"/>
              </w:rPr>
            </w:pPr>
            <w:r w:rsidRPr="00C414C0">
              <w:rPr>
                <w:rFonts w:cs="Arial"/>
                <w:b/>
                <w:bCs/>
                <w:color w:val="FFFFFF" w:themeColor="background1"/>
                <w:sz w:val="24"/>
                <w:szCs w:val="22"/>
              </w:rPr>
              <w:t>Hébergement à l’année</w:t>
            </w:r>
          </w:p>
        </w:tc>
      </w:tr>
      <w:tr w:rsidR="00C9139F" w:rsidRPr="00C414C0" w14:paraId="409C5812" w14:textId="77777777" w:rsidTr="001E29E7">
        <w:trPr>
          <w:trHeight w:val="625"/>
        </w:trPr>
        <w:tc>
          <w:tcPr>
            <w:tcW w:w="5000" w:type="pct"/>
            <w:gridSpan w:val="14"/>
            <w:shd w:val="clear" w:color="auto" w:fill="auto"/>
            <w:vAlign w:val="center"/>
          </w:tcPr>
          <w:p w14:paraId="48DC25A0" w14:textId="3545A545" w:rsidR="00C9139F" w:rsidRPr="00C414C0" w:rsidRDefault="00000000" w:rsidP="00B848B0">
            <w:pPr>
              <w:widowControl/>
              <w:suppressAutoHyphens w:val="0"/>
              <w:spacing w:before="0" w:after="0"/>
              <w:jc w:val="center"/>
              <w:rPr>
                <w:rFonts w:cs="Arial"/>
                <w:b/>
                <w:bCs/>
                <w:color w:val="FFFFFF" w:themeColor="background1"/>
                <w:sz w:val="24"/>
                <w:szCs w:val="22"/>
              </w:rPr>
            </w:pPr>
            <w:sdt>
              <w:sdtPr>
                <w:rPr>
                  <w:b/>
                  <w:bCs/>
                  <w:szCs w:val="22"/>
                </w:rPr>
                <w:id w:val="-1454008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A2EC9">
                  <w:rPr>
                    <w:rFonts w:ascii="MS Gothic" w:eastAsia="MS Gothic" w:hAnsi="MS Gothic" w:hint="eastAsia"/>
                    <w:b/>
                    <w:bCs/>
                    <w:szCs w:val="22"/>
                  </w:rPr>
                  <w:t>☐</w:t>
                </w:r>
              </w:sdtContent>
            </w:sdt>
            <w:r w:rsidR="00C9139F" w:rsidRPr="00C414C0">
              <w:rPr>
                <w:rFonts w:cs="Arial"/>
                <w:b/>
                <w:bCs/>
                <w:color w:val="000000" w:themeColor="text1"/>
                <w:sz w:val="24"/>
                <w:szCs w:val="22"/>
              </w:rPr>
              <w:t xml:space="preserve"> OUI                </w:t>
            </w:r>
            <w:r w:rsidR="00C9139F" w:rsidRPr="00C414C0">
              <w:rPr>
                <w:b/>
                <w:bCs/>
                <w:szCs w:val="22"/>
              </w:rPr>
              <w:t xml:space="preserve"> </w:t>
            </w:r>
            <w:sdt>
              <w:sdtPr>
                <w:rPr>
                  <w:b/>
                  <w:bCs/>
                  <w:szCs w:val="22"/>
                </w:rPr>
                <w:id w:val="-2013289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9139F" w:rsidRPr="00C414C0">
                  <w:rPr>
                    <w:rFonts w:ascii="MS Gothic" w:eastAsia="MS Gothic" w:hAnsi="MS Gothic" w:hint="eastAsia"/>
                    <w:b/>
                    <w:bCs/>
                    <w:szCs w:val="22"/>
                  </w:rPr>
                  <w:t>☐</w:t>
                </w:r>
              </w:sdtContent>
            </w:sdt>
            <w:r w:rsidR="00C9139F" w:rsidRPr="00C414C0">
              <w:rPr>
                <w:rFonts w:cs="Arial"/>
                <w:b/>
                <w:bCs/>
                <w:color w:val="000000" w:themeColor="text1"/>
                <w:sz w:val="24"/>
                <w:szCs w:val="22"/>
              </w:rPr>
              <w:t xml:space="preserve">  NON</w:t>
            </w:r>
          </w:p>
        </w:tc>
      </w:tr>
      <w:tr w:rsidR="0074055D" w:rsidRPr="00C414C0" w14:paraId="35D695EB" w14:textId="77777777" w:rsidTr="0074055D">
        <w:trPr>
          <w:trHeight w:val="704"/>
        </w:trPr>
        <w:tc>
          <w:tcPr>
            <w:tcW w:w="1108" w:type="pct"/>
            <w:shd w:val="clear" w:color="auto" w:fill="95B3D7" w:themeFill="accent1" w:themeFillTint="99"/>
            <w:vAlign w:val="center"/>
          </w:tcPr>
          <w:p w14:paraId="6FA50C43" w14:textId="77777777" w:rsidR="00D175B7" w:rsidRPr="00C414C0" w:rsidRDefault="00D175B7" w:rsidP="00D175B7">
            <w:pPr>
              <w:widowControl/>
              <w:suppressAutoHyphens w:val="0"/>
              <w:spacing w:before="0" w:after="0"/>
              <w:jc w:val="center"/>
              <w:rPr>
                <w:rFonts w:cs="Arial"/>
                <w:b/>
                <w:bCs/>
                <w:color w:val="FFFFFF" w:themeColor="background1"/>
                <w:sz w:val="24"/>
                <w:szCs w:val="22"/>
              </w:rPr>
            </w:pPr>
            <w:r w:rsidRPr="00C414C0">
              <w:rPr>
                <w:rFonts w:cs="Arial"/>
                <w:b/>
                <w:bCs/>
                <w:sz w:val="24"/>
                <w:szCs w:val="22"/>
              </w:rPr>
              <w:t>Date arrivée</w:t>
            </w:r>
          </w:p>
        </w:tc>
        <w:sdt>
          <w:sdtPr>
            <w:rPr>
              <w:rFonts w:cs="Arial"/>
              <w:b/>
              <w:bCs/>
              <w:szCs w:val="22"/>
            </w:rPr>
            <w:alias w:val="Date et heure arrivée"/>
            <w:tag w:val="Cliquez pour entrer une date"/>
            <w:id w:val="-1361423713"/>
            <w:placeholder>
              <w:docPart w:val="E3B3206AEC414FFCAFA586259D86E9E6"/>
            </w:placeholder>
            <w:showingPlcHdr/>
            <w15:color w:val="FF0000"/>
            <w:date w:fullDate="2023-04-28T12:00:00Z">
              <w:dateFormat w:val="dd/MM/yyyy HH:mm"/>
              <w:lid w:val="fr-FR"/>
              <w:storeMappedDataAs w:val="dateTime"/>
              <w:calendar w:val="gregorian"/>
            </w:date>
          </w:sdtPr>
          <w:sdtContent>
            <w:tc>
              <w:tcPr>
                <w:tcW w:w="1460" w:type="pct"/>
                <w:gridSpan w:val="5"/>
                <w:shd w:val="clear" w:color="auto" w:fill="FFFFFF" w:themeFill="background1"/>
                <w:vAlign w:val="center"/>
              </w:tcPr>
              <w:p w14:paraId="29D46139" w14:textId="77777777" w:rsidR="00D175B7" w:rsidRPr="00C414C0" w:rsidRDefault="00D175B7" w:rsidP="00D175B7">
                <w:pPr>
                  <w:widowControl/>
                  <w:suppressAutoHyphens w:val="0"/>
                  <w:spacing w:before="0" w:after="0"/>
                  <w:jc w:val="center"/>
                  <w:rPr>
                    <w:rFonts w:cs="Arial"/>
                    <w:b/>
                    <w:bCs/>
                    <w:color w:val="FFFFFF" w:themeColor="background1"/>
                    <w:sz w:val="24"/>
                    <w:szCs w:val="22"/>
                  </w:rPr>
                </w:pPr>
                <w:r w:rsidRPr="00C414C0">
                  <w:rPr>
                    <w:rFonts w:cs="Arial"/>
                    <w:b/>
                    <w:bCs/>
                  </w:rPr>
                  <w:t>Cliquez pour entrer une date.</w:t>
                </w:r>
              </w:p>
            </w:tc>
          </w:sdtContent>
        </w:sdt>
        <w:tc>
          <w:tcPr>
            <w:tcW w:w="834" w:type="pct"/>
            <w:gridSpan w:val="4"/>
            <w:shd w:val="clear" w:color="auto" w:fill="95B3D7" w:themeFill="accent1" w:themeFillTint="99"/>
            <w:vAlign w:val="center"/>
          </w:tcPr>
          <w:p w14:paraId="53A29D59" w14:textId="77777777" w:rsidR="00D175B7" w:rsidRPr="00C414C0" w:rsidRDefault="00D175B7" w:rsidP="00D175B7">
            <w:pPr>
              <w:widowControl/>
              <w:suppressAutoHyphens w:val="0"/>
              <w:spacing w:before="0" w:after="0"/>
              <w:jc w:val="center"/>
              <w:rPr>
                <w:rFonts w:cs="Arial"/>
                <w:b/>
                <w:bCs/>
                <w:color w:val="FFFFFF" w:themeColor="background1"/>
                <w:sz w:val="24"/>
                <w:szCs w:val="22"/>
              </w:rPr>
            </w:pPr>
            <w:r w:rsidRPr="00C414C0">
              <w:rPr>
                <w:rFonts w:cs="Arial"/>
                <w:b/>
                <w:bCs/>
                <w:sz w:val="24"/>
                <w:szCs w:val="22"/>
              </w:rPr>
              <w:t>Date départ</w:t>
            </w:r>
          </w:p>
        </w:tc>
        <w:sdt>
          <w:sdtPr>
            <w:rPr>
              <w:rFonts w:cs="Arial"/>
              <w:b/>
              <w:bCs/>
              <w:szCs w:val="22"/>
            </w:rPr>
            <w:alias w:val="Date et heure départ"/>
            <w:tag w:val="Cliquez pour entrer une date"/>
            <w:id w:val="-448236435"/>
            <w:placeholder>
              <w:docPart w:val="FAC769AB86564B6B94C6DD227DFF6807"/>
            </w:placeholder>
            <w:showingPlcHdr/>
            <w15:color w:val="FF0000"/>
            <w:date w:fullDate="2023-04-28T12:00:00Z">
              <w:dateFormat w:val="dd/MM/yyyy HH:mm"/>
              <w:lid w:val="fr-FR"/>
              <w:storeMappedDataAs w:val="dateTime"/>
              <w:calendar w:val="gregorian"/>
            </w:date>
          </w:sdtPr>
          <w:sdtContent>
            <w:tc>
              <w:tcPr>
                <w:tcW w:w="1598" w:type="pct"/>
                <w:gridSpan w:val="4"/>
                <w:shd w:val="clear" w:color="auto" w:fill="FFFFFF" w:themeFill="background1"/>
                <w:vAlign w:val="center"/>
              </w:tcPr>
              <w:p w14:paraId="207B50C7" w14:textId="77777777" w:rsidR="00D175B7" w:rsidRPr="00C414C0" w:rsidRDefault="00D175B7" w:rsidP="00D175B7">
                <w:pPr>
                  <w:widowControl/>
                  <w:suppressAutoHyphens w:val="0"/>
                  <w:spacing w:before="0" w:after="0"/>
                  <w:jc w:val="center"/>
                  <w:rPr>
                    <w:rFonts w:cs="Arial"/>
                    <w:b/>
                    <w:bCs/>
                    <w:color w:val="FFFFFF" w:themeColor="background1"/>
                    <w:sz w:val="24"/>
                    <w:szCs w:val="22"/>
                  </w:rPr>
                </w:pPr>
                <w:r w:rsidRPr="00C414C0">
                  <w:rPr>
                    <w:rFonts w:cs="Arial"/>
                    <w:b/>
                    <w:bCs/>
                  </w:rPr>
                  <w:t>Cliquez pour entrer une date.</w:t>
                </w:r>
              </w:p>
            </w:tc>
          </w:sdtContent>
        </w:sdt>
      </w:tr>
      <w:tr w:rsidR="00E1235C" w:rsidRPr="00C414C0" w14:paraId="236BE306" w14:textId="77777777" w:rsidTr="001E29E7">
        <w:trPr>
          <w:trHeight w:val="585"/>
        </w:trPr>
        <w:tc>
          <w:tcPr>
            <w:tcW w:w="5000" w:type="pct"/>
            <w:gridSpan w:val="14"/>
            <w:shd w:val="clear" w:color="auto" w:fill="17365D" w:themeFill="text2" w:themeFillShade="BF"/>
            <w:vAlign w:val="center"/>
          </w:tcPr>
          <w:p w14:paraId="1E18406A" w14:textId="2C79D3F4" w:rsidR="00E1235C" w:rsidRPr="00E1235C" w:rsidRDefault="00E1235C" w:rsidP="00E1235C">
            <w:pPr>
              <w:widowControl/>
              <w:suppressAutoHyphens w:val="0"/>
              <w:spacing w:before="0" w:after="0"/>
              <w:jc w:val="center"/>
              <w:rPr>
                <w:rFonts w:cs="Arial"/>
                <w:b/>
                <w:bCs/>
                <w:color w:val="FFFFFF" w:themeColor="background1"/>
                <w:sz w:val="24"/>
                <w:szCs w:val="22"/>
              </w:rPr>
            </w:pPr>
            <w:r w:rsidRPr="00E1235C">
              <w:rPr>
                <w:rFonts w:cs="Arial"/>
                <w:b/>
                <w:bCs/>
                <w:color w:val="FFFFFF" w:themeColor="background1"/>
                <w:sz w:val="24"/>
                <w:szCs w:val="22"/>
              </w:rPr>
              <w:t>Réservation annuelle – semaine type</w:t>
            </w:r>
            <w:r w:rsidR="001E29E7">
              <w:rPr>
                <w:rFonts w:cs="Arial"/>
                <w:b/>
                <w:bCs/>
                <w:color w:val="FFFFFF" w:themeColor="background1"/>
                <w:sz w:val="24"/>
                <w:szCs w:val="22"/>
              </w:rPr>
              <w:t xml:space="preserve"> </w:t>
            </w:r>
            <w:r w:rsidR="001E29E7" w:rsidRPr="001E29E7">
              <w:rPr>
                <w:rFonts w:cs="Arial"/>
                <w:bCs/>
                <w:color w:val="FFFFFF" w:themeColor="background1"/>
                <w:sz w:val="24"/>
                <w:szCs w:val="22"/>
              </w:rPr>
              <w:t xml:space="preserve">- </w:t>
            </w:r>
            <w:r w:rsidR="001E29E7" w:rsidRPr="00C414C0">
              <w:rPr>
                <w:rFonts w:cs="Arial"/>
                <w:bCs/>
                <w:i/>
                <w:iCs/>
                <w:color w:val="FFFFFF" w:themeColor="background1"/>
                <w:sz w:val="24"/>
                <w:szCs w:val="22"/>
              </w:rPr>
              <w:t>Cocher avec X pour réserver les nuitées</w:t>
            </w:r>
          </w:p>
        </w:tc>
      </w:tr>
      <w:tr w:rsidR="001E29E7" w:rsidRPr="00C414C0" w14:paraId="692FBE43" w14:textId="77777777" w:rsidTr="001E29E7">
        <w:trPr>
          <w:trHeight w:val="393"/>
        </w:trPr>
        <w:tc>
          <w:tcPr>
            <w:tcW w:w="1108" w:type="pct"/>
            <w:shd w:val="clear" w:color="auto" w:fill="FFFFFF" w:themeFill="background1"/>
            <w:vAlign w:val="center"/>
          </w:tcPr>
          <w:p w14:paraId="3AFAB60F" w14:textId="77777777" w:rsidR="00E1235C" w:rsidRDefault="00E1235C" w:rsidP="00E1235C">
            <w:pPr>
              <w:widowControl/>
              <w:suppressAutoHyphens w:val="0"/>
              <w:spacing w:before="0" w:after="0"/>
              <w:jc w:val="center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556" w:type="pct"/>
            <w:shd w:val="clear" w:color="auto" w:fill="FFFFFF" w:themeFill="background1"/>
            <w:vAlign w:val="center"/>
          </w:tcPr>
          <w:p w14:paraId="3F272EAC" w14:textId="0C21C40B" w:rsidR="00E1235C" w:rsidRPr="001E29E7" w:rsidRDefault="00E1235C" w:rsidP="00E1235C">
            <w:pPr>
              <w:widowControl/>
              <w:suppressAutoHyphens w:val="0"/>
              <w:spacing w:before="0" w:after="0"/>
              <w:jc w:val="center"/>
              <w:rPr>
                <w:rFonts w:cs="Arial"/>
                <w:b/>
                <w:bCs/>
                <w:szCs w:val="22"/>
              </w:rPr>
            </w:pPr>
            <w:r w:rsidRPr="001E29E7">
              <w:rPr>
                <w:rFonts w:cs="Arial"/>
                <w:b/>
                <w:szCs w:val="22"/>
              </w:rPr>
              <w:t>Dim</w:t>
            </w:r>
          </w:p>
        </w:tc>
        <w:tc>
          <w:tcPr>
            <w:tcW w:w="556" w:type="pct"/>
            <w:gridSpan w:val="3"/>
            <w:shd w:val="clear" w:color="auto" w:fill="FFFFFF" w:themeFill="background1"/>
            <w:vAlign w:val="center"/>
          </w:tcPr>
          <w:p w14:paraId="5D36526D" w14:textId="066AA47B" w:rsidR="00E1235C" w:rsidRPr="001E29E7" w:rsidRDefault="00E1235C" w:rsidP="00E1235C">
            <w:pPr>
              <w:widowControl/>
              <w:suppressAutoHyphens w:val="0"/>
              <w:spacing w:before="0" w:after="0"/>
              <w:jc w:val="center"/>
              <w:rPr>
                <w:rFonts w:cs="Arial"/>
                <w:b/>
                <w:bCs/>
                <w:szCs w:val="22"/>
              </w:rPr>
            </w:pPr>
            <w:r w:rsidRPr="001E29E7">
              <w:rPr>
                <w:rFonts w:cs="Arial"/>
                <w:b/>
                <w:szCs w:val="22"/>
              </w:rPr>
              <w:t>Lun</w:t>
            </w:r>
          </w:p>
        </w:tc>
        <w:tc>
          <w:tcPr>
            <w:tcW w:w="556" w:type="pct"/>
            <w:gridSpan w:val="3"/>
            <w:shd w:val="clear" w:color="auto" w:fill="FFFFFF" w:themeFill="background1"/>
            <w:vAlign w:val="center"/>
          </w:tcPr>
          <w:p w14:paraId="0805068E" w14:textId="4434A4ED" w:rsidR="00E1235C" w:rsidRPr="001E29E7" w:rsidRDefault="00E1235C" w:rsidP="00E1235C">
            <w:pPr>
              <w:widowControl/>
              <w:suppressAutoHyphens w:val="0"/>
              <w:spacing w:before="0" w:after="0"/>
              <w:jc w:val="center"/>
              <w:rPr>
                <w:rFonts w:cs="Arial"/>
                <w:b/>
                <w:bCs/>
                <w:szCs w:val="22"/>
              </w:rPr>
            </w:pPr>
            <w:r w:rsidRPr="001E29E7">
              <w:rPr>
                <w:rFonts w:cs="Arial"/>
                <w:b/>
                <w:szCs w:val="22"/>
              </w:rPr>
              <w:t>Ma</w:t>
            </w:r>
          </w:p>
        </w:tc>
        <w:tc>
          <w:tcPr>
            <w:tcW w:w="556" w:type="pct"/>
            <w:shd w:val="clear" w:color="auto" w:fill="FFFFFF" w:themeFill="background1"/>
            <w:vAlign w:val="center"/>
          </w:tcPr>
          <w:p w14:paraId="43D918BA" w14:textId="32A7F250" w:rsidR="00E1235C" w:rsidRPr="001E29E7" w:rsidRDefault="00E1235C" w:rsidP="00E1235C">
            <w:pPr>
              <w:widowControl/>
              <w:suppressAutoHyphens w:val="0"/>
              <w:spacing w:before="0" w:after="0"/>
              <w:jc w:val="center"/>
              <w:rPr>
                <w:rFonts w:cs="Arial"/>
                <w:b/>
                <w:bCs/>
                <w:szCs w:val="22"/>
              </w:rPr>
            </w:pPr>
            <w:r w:rsidRPr="001E29E7">
              <w:rPr>
                <w:rFonts w:cs="Arial"/>
                <w:b/>
                <w:szCs w:val="22"/>
              </w:rPr>
              <w:t>Me</w:t>
            </w:r>
          </w:p>
        </w:tc>
        <w:tc>
          <w:tcPr>
            <w:tcW w:w="556" w:type="pct"/>
            <w:gridSpan w:val="2"/>
            <w:shd w:val="clear" w:color="auto" w:fill="FFFFFF" w:themeFill="background1"/>
            <w:vAlign w:val="center"/>
          </w:tcPr>
          <w:p w14:paraId="7A9678AD" w14:textId="7007B536" w:rsidR="00E1235C" w:rsidRPr="001E29E7" w:rsidRDefault="00E1235C" w:rsidP="00E1235C">
            <w:pPr>
              <w:widowControl/>
              <w:suppressAutoHyphens w:val="0"/>
              <w:spacing w:before="0" w:after="0"/>
              <w:jc w:val="center"/>
              <w:rPr>
                <w:rFonts w:cs="Arial"/>
                <w:b/>
                <w:bCs/>
                <w:szCs w:val="22"/>
              </w:rPr>
            </w:pPr>
            <w:r w:rsidRPr="001E29E7">
              <w:rPr>
                <w:rFonts w:cs="Arial"/>
                <w:b/>
                <w:szCs w:val="22"/>
              </w:rPr>
              <w:t>Je</w:t>
            </w:r>
          </w:p>
        </w:tc>
        <w:tc>
          <w:tcPr>
            <w:tcW w:w="556" w:type="pct"/>
            <w:gridSpan w:val="2"/>
            <w:shd w:val="clear" w:color="auto" w:fill="FFFFFF" w:themeFill="background1"/>
            <w:vAlign w:val="center"/>
          </w:tcPr>
          <w:p w14:paraId="79A06E45" w14:textId="72BFC3C3" w:rsidR="00E1235C" w:rsidRPr="001E29E7" w:rsidRDefault="00E1235C" w:rsidP="00E1235C">
            <w:pPr>
              <w:widowControl/>
              <w:suppressAutoHyphens w:val="0"/>
              <w:spacing w:before="0" w:after="0"/>
              <w:jc w:val="center"/>
              <w:rPr>
                <w:rFonts w:cs="Arial"/>
                <w:b/>
                <w:bCs/>
                <w:szCs w:val="22"/>
              </w:rPr>
            </w:pPr>
            <w:r w:rsidRPr="001E29E7">
              <w:rPr>
                <w:rFonts w:cs="Arial"/>
                <w:b/>
                <w:szCs w:val="22"/>
              </w:rPr>
              <w:t>Ve</w:t>
            </w:r>
          </w:p>
        </w:tc>
        <w:tc>
          <w:tcPr>
            <w:tcW w:w="556" w:type="pct"/>
            <w:shd w:val="clear" w:color="auto" w:fill="FFFFFF" w:themeFill="background1"/>
            <w:vAlign w:val="center"/>
          </w:tcPr>
          <w:p w14:paraId="1AB33CC9" w14:textId="41C60674" w:rsidR="00E1235C" w:rsidRPr="001E29E7" w:rsidRDefault="00E1235C" w:rsidP="00E1235C">
            <w:pPr>
              <w:widowControl/>
              <w:suppressAutoHyphens w:val="0"/>
              <w:spacing w:before="0" w:after="0"/>
              <w:jc w:val="center"/>
              <w:rPr>
                <w:rFonts w:cs="Arial"/>
                <w:b/>
                <w:bCs/>
                <w:szCs w:val="22"/>
              </w:rPr>
            </w:pPr>
            <w:r w:rsidRPr="001E29E7">
              <w:rPr>
                <w:rFonts w:cs="Arial"/>
                <w:b/>
                <w:szCs w:val="22"/>
              </w:rPr>
              <w:t>Sa</w:t>
            </w:r>
          </w:p>
        </w:tc>
      </w:tr>
      <w:tr w:rsidR="001E29E7" w:rsidRPr="00C414C0" w14:paraId="10B062C9" w14:textId="77777777" w:rsidTr="001E29E7">
        <w:trPr>
          <w:trHeight w:val="393"/>
        </w:trPr>
        <w:tc>
          <w:tcPr>
            <w:tcW w:w="1108" w:type="pct"/>
            <w:shd w:val="clear" w:color="auto" w:fill="95B3D7" w:themeFill="accent1" w:themeFillTint="99"/>
            <w:vAlign w:val="center"/>
          </w:tcPr>
          <w:p w14:paraId="54EE1675" w14:textId="64F2584B" w:rsidR="00E1235C" w:rsidRPr="001E29E7" w:rsidRDefault="00E1235C" w:rsidP="00E1235C">
            <w:pPr>
              <w:widowControl/>
              <w:suppressAutoHyphens w:val="0"/>
              <w:spacing w:before="0" w:after="0"/>
              <w:jc w:val="center"/>
              <w:rPr>
                <w:rFonts w:cs="Arial"/>
                <w:b/>
                <w:bCs/>
                <w:szCs w:val="22"/>
              </w:rPr>
            </w:pPr>
            <w:r w:rsidRPr="001E29E7">
              <w:rPr>
                <w:rFonts w:cs="Arial"/>
                <w:szCs w:val="22"/>
              </w:rPr>
              <w:t>Nuitée</w:t>
            </w:r>
          </w:p>
        </w:tc>
        <w:tc>
          <w:tcPr>
            <w:tcW w:w="556" w:type="pct"/>
            <w:shd w:val="clear" w:color="auto" w:fill="FFFFFF" w:themeFill="background1"/>
            <w:vAlign w:val="center"/>
          </w:tcPr>
          <w:p w14:paraId="4CE06FC7" w14:textId="77777777" w:rsidR="00E1235C" w:rsidRDefault="00E1235C" w:rsidP="00E1235C">
            <w:pPr>
              <w:widowControl/>
              <w:suppressAutoHyphens w:val="0"/>
              <w:spacing w:before="0" w:after="0"/>
              <w:jc w:val="center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556" w:type="pct"/>
            <w:gridSpan w:val="3"/>
            <w:shd w:val="clear" w:color="auto" w:fill="FFFFFF" w:themeFill="background1"/>
            <w:vAlign w:val="center"/>
          </w:tcPr>
          <w:p w14:paraId="592D0700" w14:textId="77777777" w:rsidR="00E1235C" w:rsidRDefault="00E1235C" w:rsidP="00E1235C">
            <w:pPr>
              <w:widowControl/>
              <w:suppressAutoHyphens w:val="0"/>
              <w:spacing w:before="0" w:after="0"/>
              <w:jc w:val="center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556" w:type="pct"/>
            <w:gridSpan w:val="3"/>
            <w:shd w:val="clear" w:color="auto" w:fill="FFFFFF" w:themeFill="background1"/>
            <w:vAlign w:val="center"/>
          </w:tcPr>
          <w:p w14:paraId="2F725F72" w14:textId="77777777" w:rsidR="00E1235C" w:rsidRDefault="00E1235C" w:rsidP="00E1235C">
            <w:pPr>
              <w:widowControl/>
              <w:suppressAutoHyphens w:val="0"/>
              <w:spacing w:before="0" w:after="0"/>
              <w:jc w:val="center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556" w:type="pct"/>
            <w:shd w:val="clear" w:color="auto" w:fill="FFFFFF" w:themeFill="background1"/>
            <w:vAlign w:val="center"/>
          </w:tcPr>
          <w:p w14:paraId="51C46717" w14:textId="77777777" w:rsidR="00E1235C" w:rsidRDefault="00E1235C" w:rsidP="00E1235C">
            <w:pPr>
              <w:widowControl/>
              <w:suppressAutoHyphens w:val="0"/>
              <w:spacing w:before="0" w:after="0"/>
              <w:jc w:val="center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556" w:type="pct"/>
            <w:gridSpan w:val="2"/>
            <w:shd w:val="clear" w:color="auto" w:fill="FFFFFF" w:themeFill="background1"/>
            <w:vAlign w:val="center"/>
          </w:tcPr>
          <w:p w14:paraId="76B3AC8D" w14:textId="77777777" w:rsidR="00E1235C" w:rsidRDefault="00E1235C" w:rsidP="00E1235C">
            <w:pPr>
              <w:widowControl/>
              <w:suppressAutoHyphens w:val="0"/>
              <w:spacing w:before="0" w:after="0"/>
              <w:jc w:val="center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556" w:type="pct"/>
            <w:gridSpan w:val="2"/>
            <w:shd w:val="clear" w:color="auto" w:fill="FFFFFF" w:themeFill="background1"/>
            <w:vAlign w:val="center"/>
          </w:tcPr>
          <w:p w14:paraId="65EF9D33" w14:textId="77777777" w:rsidR="00E1235C" w:rsidRDefault="00E1235C" w:rsidP="00E1235C">
            <w:pPr>
              <w:widowControl/>
              <w:suppressAutoHyphens w:val="0"/>
              <w:spacing w:before="0" w:after="0"/>
              <w:jc w:val="center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556" w:type="pct"/>
            <w:shd w:val="clear" w:color="auto" w:fill="FFFFFF" w:themeFill="background1"/>
            <w:vAlign w:val="center"/>
          </w:tcPr>
          <w:p w14:paraId="346E90A9" w14:textId="77777777" w:rsidR="00E1235C" w:rsidRDefault="00E1235C" w:rsidP="00E1235C">
            <w:pPr>
              <w:widowControl/>
              <w:suppressAutoHyphens w:val="0"/>
              <w:spacing w:before="0" w:after="0"/>
              <w:jc w:val="center"/>
              <w:rPr>
                <w:rFonts w:cs="Arial"/>
                <w:b/>
                <w:bCs/>
                <w:szCs w:val="22"/>
              </w:rPr>
            </w:pPr>
          </w:p>
        </w:tc>
      </w:tr>
      <w:tr w:rsidR="00E1235C" w:rsidRPr="00BF6BEF" w14:paraId="47D7C0CF" w14:textId="77777777" w:rsidTr="001E29E7">
        <w:tc>
          <w:tcPr>
            <w:tcW w:w="5000" w:type="pct"/>
            <w:gridSpan w:val="14"/>
            <w:shd w:val="clear" w:color="auto" w:fill="17365D" w:themeFill="text2" w:themeFillShade="BF"/>
            <w:vAlign w:val="center"/>
          </w:tcPr>
          <w:p w14:paraId="5B7D8CFA" w14:textId="77777777" w:rsidR="00E1235C" w:rsidRDefault="00E1235C" w:rsidP="003C01D6">
            <w:pPr>
              <w:spacing w:before="0" w:after="0"/>
              <w:jc w:val="center"/>
              <w:rPr>
                <w:rFonts w:cs="Arial"/>
                <w:bCs/>
                <w:i/>
                <w:iCs/>
                <w:color w:val="FFFFFF" w:themeColor="background1"/>
                <w:sz w:val="24"/>
                <w:szCs w:val="22"/>
              </w:rPr>
            </w:pPr>
            <w:r>
              <w:rPr>
                <w:rFonts w:cs="Arial"/>
                <w:b/>
                <w:color w:val="FFFFFF" w:themeColor="background1"/>
                <w:sz w:val="24"/>
                <w:szCs w:val="22"/>
              </w:rPr>
              <w:t xml:space="preserve">Si non, semaines et nuitées concernées </w:t>
            </w:r>
            <w:r w:rsidRPr="00C414C0">
              <w:rPr>
                <w:rFonts w:cs="Arial"/>
                <w:bCs/>
                <w:i/>
                <w:iCs/>
                <w:color w:val="FFFFFF" w:themeColor="background1"/>
                <w:sz w:val="24"/>
                <w:szCs w:val="22"/>
              </w:rPr>
              <w:t>– Cocher avec X pour réserver les nuitées</w:t>
            </w:r>
          </w:p>
          <w:p w14:paraId="387DA961" w14:textId="052682E4" w:rsidR="003C01D6" w:rsidRPr="003C01D6" w:rsidRDefault="003C01D6" w:rsidP="003C01D6">
            <w:pPr>
              <w:spacing w:before="0" w:after="60"/>
              <w:jc w:val="center"/>
              <w:rPr>
                <w:color w:val="FFFFFF" w:themeColor="background1"/>
              </w:rPr>
            </w:pPr>
            <w:r w:rsidRPr="003C01D6">
              <w:rPr>
                <w:rFonts w:cs="Arial"/>
                <w:i/>
                <w:iCs/>
                <w:szCs w:val="20"/>
              </w:rPr>
              <w:t xml:space="preserve">Pensez à </w:t>
            </w:r>
            <w:r w:rsidRPr="003C01D6">
              <w:rPr>
                <w:rFonts w:cs="Arial"/>
                <w:i/>
                <w:iCs/>
                <w:szCs w:val="20"/>
                <w:u w:val="single"/>
              </w:rPr>
              <w:t>rajouter autant de lignes que nécessaire</w:t>
            </w:r>
            <w:r w:rsidRPr="003C01D6">
              <w:rPr>
                <w:rFonts w:cs="Arial"/>
                <w:i/>
                <w:iCs/>
                <w:szCs w:val="20"/>
              </w:rPr>
              <w:t xml:space="preserve"> si le nombre de semaines demandées dépassent le formulaire</w:t>
            </w:r>
            <w:r>
              <w:rPr>
                <w:rFonts w:cs="Arial"/>
                <w:i/>
                <w:iCs/>
                <w:szCs w:val="20"/>
              </w:rPr>
              <w:t>.</w:t>
            </w:r>
          </w:p>
        </w:tc>
      </w:tr>
      <w:tr w:rsidR="001E29E7" w:rsidRPr="00BF6BEF" w14:paraId="66D280AF" w14:textId="77777777" w:rsidTr="001E29E7">
        <w:tc>
          <w:tcPr>
            <w:tcW w:w="1108" w:type="pct"/>
            <w:shd w:val="clear" w:color="auto" w:fill="95B3D7" w:themeFill="accent1" w:themeFillTint="99"/>
            <w:vAlign w:val="center"/>
          </w:tcPr>
          <w:p w14:paraId="13EB0071" w14:textId="6B9A5FE4" w:rsidR="00E1235C" w:rsidRPr="00BF6BEF" w:rsidRDefault="00E1235C" w:rsidP="00E1235C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rFonts w:cs="Arial"/>
                <w:szCs w:val="22"/>
              </w:rPr>
              <w:t>Semaine / Nuitée</w:t>
            </w:r>
          </w:p>
        </w:tc>
        <w:tc>
          <w:tcPr>
            <w:tcW w:w="556" w:type="pct"/>
            <w:shd w:val="clear" w:color="auto" w:fill="FFFFFF" w:themeFill="background1"/>
            <w:vAlign w:val="center"/>
          </w:tcPr>
          <w:p w14:paraId="397CA7D9" w14:textId="05DE3091" w:rsidR="00E1235C" w:rsidRPr="00BF6BEF" w:rsidRDefault="00E1235C" w:rsidP="00E1235C">
            <w:pPr>
              <w:jc w:val="center"/>
              <w:rPr>
                <w:b/>
                <w:bCs/>
                <w:color w:val="FFFFFF" w:themeColor="background1"/>
              </w:rPr>
            </w:pPr>
            <w:r w:rsidRPr="00C414C0">
              <w:rPr>
                <w:rFonts w:cs="Arial"/>
                <w:b/>
                <w:bCs/>
                <w:szCs w:val="22"/>
              </w:rPr>
              <w:t>Dim</w:t>
            </w:r>
          </w:p>
        </w:tc>
        <w:tc>
          <w:tcPr>
            <w:tcW w:w="556" w:type="pct"/>
            <w:gridSpan w:val="3"/>
            <w:shd w:val="clear" w:color="auto" w:fill="FFFFFF" w:themeFill="background1"/>
            <w:vAlign w:val="center"/>
          </w:tcPr>
          <w:p w14:paraId="7E3FFD87" w14:textId="37F9D5FC" w:rsidR="00E1235C" w:rsidRPr="00BF6BEF" w:rsidRDefault="00E1235C" w:rsidP="00E1235C">
            <w:pPr>
              <w:jc w:val="center"/>
              <w:rPr>
                <w:b/>
                <w:bCs/>
                <w:color w:val="FFFFFF" w:themeColor="background1"/>
              </w:rPr>
            </w:pPr>
            <w:r w:rsidRPr="00C414C0">
              <w:rPr>
                <w:rFonts w:cs="Arial"/>
                <w:b/>
                <w:bCs/>
                <w:szCs w:val="22"/>
              </w:rPr>
              <w:t>Lun</w:t>
            </w:r>
          </w:p>
        </w:tc>
        <w:tc>
          <w:tcPr>
            <w:tcW w:w="556" w:type="pct"/>
            <w:gridSpan w:val="3"/>
            <w:shd w:val="clear" w:color="auto" w:fill="FFFFFF" w:themeFill="background1"/>
            <w:vAlign w:val="center"/>
          </w:tcPr>
          <w:p w14:paraId="77EE321B" w14:textId="4928DF4C" w:rsidR="00E1235C" w:rsidRPr="00E1235C" w:rsidRDefault="00E1235C" w:rsidP="00E1235C">
            <w:pPr>
              <w:widowControl/>
              <w:suppressAutoHyphens w:val="0"/>
              <w:spacing w:before="0" w:after="0"/>
              <w:jc w:val="center"/>
              <w:rPr>
                <w:rFonts w:cs="Arial"/>
                <w:b/>
                <w:bCs/>
                <w:color w:val="000000" w:themeColor="text1"/>
                <w:sz w:val="24"/>
                <w:szCs w:val="22"/>
              </w:rPr>
            </w:pPr>
            <w:r>
              <w:rPr>
                <w:rFonts w:cs="Arial"/>
                <w:b/>
                <w:bCs/>
                <w:color w:val="000000" w:themeColor="text1"/>
                <w:sz w:val="24"/>
                <w:szCs w:val="22"/>
              </w:rPr>
              <w:t>Ma</w:t>
            </w:r>
          </w:p>
        </w:tc>
        <w:tc>
          <w:tcPr>
            <w:tcW w:w="556" w:type="pct"/>
            <w:shd w:val="clear" w:color="auto" w:fill="FFFFFF" w:themeFill="background1"/>
            <w:vAlign w:val="center"/>
          </w:tcPr>
          <w:p w14:paraId="08051EA3" w14:textId="5024AE69" w:rsidR="00E1235C" w:rsidRPr="00BF6BEF" w:rsidRDefault="00E1235C" w:rsidP="00E1235C">
            <w:pPr>
              <w:jc w:val="center"/>
              <w:rPr>
                <w:b/>
                <w:bCs/>
                <w:color w:val="FFFFFF" w:themeColor="background1"/>
              </w:rPr>
            </w:pPr>
            <w:r w:rsidRPr="00C414C0">
              <w:rPr>
                <w:rFonts w:cs="Arial"/>
                <w:b/>
                <w:bCs/>
                <w:szCs w:val="22"/>
              </w:rPr>
              <w:t>Me</w:t>
            </w:r>
          </w:p>
        </w:tc>
        <w:tc>
          <w:tcPr>
            <w:tcW w:w="556" w:type="pct"/>
            <w:gridSpan w:val="2"/>
            <w:shd w:val="clear" w:color="auto" w:fill="FFFFFF" w:themeFill="background1"/>
            <w:vAlign w:val="center"/>
          </w:tcPr>
          <w:p w14:paraId="47750B30" w14:textId="2A43E443" w:rsidR="00E1235C" w:rsidRPr="00BF6BEF" w:rsidRDefault="00E1235C" w:rsidP="00E1235C">
            <w:pPr>
              <w:jc w:val="center"/>
              <w:rPr>
                <w:b/>
                <w:bCs/>
                <w:color w:val="FFFFFF" w:themeColor="background1"/>
              </w:rPr>
            </w:pPr>
            <w:r w:rsidRPr="00C414C0">
              <w:rPr>
                <w:rFonts w:cs="Arial"/>
                <w:b/>
                <w:bCs/>
                <w:szCs w:val="22"/>
              </w:rPr>
              <w:t>Je</w:t>
            </w:r>
          </w:p>
        </w:tc>
        <w:tc>
          <w:tcPr>
            <w:tcW w:w="556" w:type="pct"/>
            <w:gridSpan w:val="2"/>
            <w:shd w:val="clear" w:color="auto" w:fill="FFFFFF" w:themeFill="background1"/>
            <w:vAlign w:val="center"/>
          </w:tcPr>
          <w:p w14:paraId="703AFE36" w14:textId="0998AA52" w:rsidR="00E1235C" w:rsidRPr="00BF6BEF" w:rsidRDefault="00E1235C" w:rsidP="00E1235C">
            <w:pPr>
              <w:jc w:val="center"/>
              <w:rPr>
                <w:b/>
                <w:bCs/>
                <w:color w:val="FFFFFF" w:themeColor="background1"/>
              </w:rPr>
            </w:pPr>
            <w:r w:rsidRPr="00C414C0">
              <w:rPr>
                <w:rFonts w:cs="Arial"/>
                <w:b/>
                <w:bCs/>
                <w:szCs w:val="22"/>
              </w:rPr>
              <w:t>Ve</w:t>
            </w:r>
          </w:p>
        </w:tc>
        <w:tc>
          <w:tcPr>
            <w:tcW w:w="556" w:type="pct"/>
            <w:shd w:val="clear" w:color="auto" w:fill="FFFFFF" w:themeFill="background1"/>
            <w:vAlign w:val="center"/>
          </w:tcPr>
          <w:p w14:paraId="0FC3D517" w14:textId="40CAC64F" w:rsidR="00E1235C" w:rsidRPr="00BF6BEF" w:rsidRDefault="00E1235C" w:rsidP="00E1235C">
            <w:pPr>
              <w:jc w:val="center"/>
              <w:rPr>
                <w:b/>
                <w:bCs/>
                <w:color w:val="FFFFFF" w:themeColor="background1"/>
              </w:rPr>
            </w:pPr>
            <w:r w:rsidRPr="00C414C0">
              <w:rPr>
                <w:rFonts w:cs="Arial"/>
                <w:b/>
                <w:bCs/>
                <w:szCs w:val="22"/>
              </w:rPr>
              <w:t>Sa</w:t>
            </w:r>
          </w:p>
        </w:tc>
      </w:tr>
      <w:tr w:rsidR="001E29E7" w:rsidRPr="00BF6BEF" w14:paraId="5AB044C4" w14:textId="77777777" w:rsidTr="001E29E7">
        <w:tc>
          <w:tcPr>
            <w:tcW w:w="1108" w:type="pct"/>
            <w:shd w:val="clear" w:color="auto" w:fill="FFFFFF" w:themeFill="background1"/>
            <w:vAlign w:val="center"/>
          </w:tcPr>
          <w:p w14:paraId="09C0326A" w14:textId="7DF87AFF" w:rsidR="00E1235C" w:rsidRDefault="00E1235C" w:rsidP="00E1235C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Du …. </w:t>
            </w:r>
            <w:proofErr w:type="gramStart"/>
            <w:r>
              <w:rPr>
                <w:rFonts w:cs="Arial"/>
                <w:szCs w:val="22"/>
              </w:rPr>
              <w:t>au</w:t>
            </w:r>
            <w:proofErr w:type="gramEnd"/>
            <w:r>
              <w:rPr>
                <w:rFonts w:cs="Arial"/>
                <w:szCs w:val="22"/>
              </w:rPr>
              <w:t xml:space="preserve"> ….</w:t>
            </w:r>
          </w:p>
        </w:tc>
        <w:tc>
          <w:tcPr>
            <w:tcW w:w="556" w:type="pct"/>
            <w:shd w:val="clear" w:color="auto" w:fill="FFFFFF" w:themeFill="background1"/>
            <w:vAlign w:val="center"/>
          </w:tcPr>
          <w:p w14:paraId="2D5ABC63" w14:textId="77777777" w:rsidR="00E1235C" w:rsidRPr="00BF6BEF" w:rsidRDefault="00E1235C" w:rsidP="00E1235C">
            <w:pPr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556" w:type="pct"/>
            <w:gridSpan w:val="3"/>
            <w:shd w:val="clear" w:color="auto" w:fill="FFFFFF" w:themeFill="background1"/>
            <w:vAlign w:val="center"/>
          </w:tcPr>
          <w:p w14:paraId="0CF9FE6E" w14:textId="77777777" w:rsidR="00E1235C" w:rsidRPr="00BF6BEF" w:rsidRDefault="00E1235C" w:rsidP="00E1235C">
            <w:pPr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556" w:type="pct"/>
            <w:gridSpan w:val="3"/>
            <w:shd w:val="clear" w:color="auto" w:fill="FFFFFF" w:themeFill="background1"/>
            <w:vAlign w:val="center"/>
          </w:tcPr>
          <w:p w14:paraId="6DA27AFB" w14:textId="77777777" w:rsidR="00E1235C" w:rsidRPr="00BF6BEF" w:rsidRDefault="00E1235C" w:rsidP="00E1235C">
            <w:pPr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556" w:type="pct"/>
            <w:shd w:val="clear" w:color="auto" w:fill="FFFFFF" w:themeFill="background1"/>
            <w:vAlign w:val="center"/>
          </w:tcPr>
          <w:p w14:paraId="0D54D1CB" w14:textId="77777777" w:rsidR="00E1235C" w:rsidRPr="00BF6BEF" w:rsidRDefault="00E1235C" w:rsidP="00E1235C">
            <w:pPr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556" w:type="pct"/>
            <w:gridSpan w:val="2"/>
            <w:shd w:val="clear" w:color="auto" w:fill="FFFFFF" w:themeFill="background1"/>
            <w:vAlign w:val="center"/>
          </w:tcPr>
          <w:p w14:paraId="0A010DB9" w14:textId="77777777" w:rsidR="00E1235C" w:rsidRPr="00BF6BEF" w:rsidRDefault="00E1235C" w:rsidP="00E1235C">
            <w:pPr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556" w:type="pct"/>
            <w:gridSpan w:val="2"/>
            <w:shd w:val="clear" w:color="auto" w:fill="FFFFFF" w:themeFill="background1"/>
            <w:vAlign w:val="center"/>
          </w:tcPr>
          <w:p w14:paraId="657835CA" w14:textId="77777777" w:rsidR="00E1235C" w:rsidRPr="00BF6BEF" w:rsidRDefault="00E1235C" w:rsidP="00E1235C">
            <w:pPr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556" w:type="pct"/>
            <w:shd w:val="clear" w:color="auto" w:fill="FFFFFF" w:themeFill="background1"/>
            <w:vAlign w:val="center"/>
          </w:tcPr>
          <w:p w14:paraId="4FB48071" w14:textId="77777777" w:rsidR="00E1235C" w:rsidRPr="00BF6BEF" w:rsidRDefault="00E1235C" w:rsidP="00E1235C">
            <w:pPr>
              <w:jc w:val="center"/>
              <w:rPr>
                <w:b/>
                <w:bCs/>
                <w:color w:val="FFFFFF" w:themeColor="background1"/>
              </w:rPr>
            </w:pPr>
          </w:p>
        </w:tc>
      </w:tr>
      <w:tr w:rsidR="001E29E7" w:rsidRPr="00BF6BEF" w14:paraId="239FDA3C" w14:textId="77777777" w:rsidTr="001E29E7">
        <w:trPr>
          <w:trHeight w:val="284"/>
        </w:trPr>
        <w:tc>
          <w:tcPr>
            <w:tcW w:w="1108" w:type="pct"/>
            <w:shd w:val="clear" w:color="auto" w:fill="FFFFFF" w:themeFill="background1"/>
          </w:tcPr>
          <w:p w14:paraId="07CC9DCF" w14:textId="2262FA4D" w:rsidR="00E1235C" w:rsidRPr="00C414C0" w:rsidRDefault="00E1235C" w:rsidP="00E1235C">
            <w:pPr>
              <w:jc w:val="center"/>
              <w:rPr>
                <w:rFonts w:cs="Arial"/>
                <w:b/>
                <w:szCs w:val="22"/>
              </w:rPr>
            </w:pPr>
            <w:r w:rsidRPr="000D480C">
              <w:rPr>
                <w:rFonts w:cs="Arial"/>
                <w:szCs w:val="22"/>
              </w:rPr>
              <w:t xml:space="preserve">Du …. </w:t>
            </w:r>
            <w:proofErr w:type="gramStart"/>
            <w:r w:rsidRPr="000D480C">
              <w:rPr>
                <w:rFonts w:cs="Arial"/>
                <w:szCs w:val="22"/>
              </w:rPr>
              <w:t>au</w:t>
            </w:r>
            <w:proofErr w:type="gramEnd"/>
            <w:r w:rsidRPr="000D480C">
              <w:rPr>
                <w:rFonts w:cs="Arial"/>
                <w:szCs w:val="22"/>
              </w:rPr>
              <w:t xml:space="preserve"> ….</w:t>
            </w:r>
          </w:p>
        </w:tc>
        <w:tc>
          <w:tcPr>
            <w:tcW w:w="556" w:type="pct"/>
            <w:shd w:val="clear" w:color="auto" w:fill="FFFFFF" w:themeFill="background1"/>
            <w:vAlign w:val="center"/>
          </w:tcPr>
          <w:p w14:paraId="4FCEB250" w14:textId="77777777" w:rsidR="00E1235C" w:rsidRPr="00BF6BEF" w:rsidRDefault="00E1235C" w:rsidP="00E1235C">
            <w:pPr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556" w:type="pct"/>
            <w:gridSpan w:val="3"/>
            <w:shd w:val="clear" w:color="auto" w:fill="FFFFFF" w:themeFill="background1"/>
            <w:vAlign w:val="center"/>
          </w:tcPr>
          <w:p w14:paraId="479B9608" w14:textId="77777777" w:rsidR="00E1235C" w:rsidRPr="00BF6BEF" w:rsidRDefault="00E1235C" w:rsidP="00E1235C">
            <w:pPr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556" w:type="pct"/>
            <w:gridSpan w:val="3"/>
            <w:shd w:val="clear" w:color="auto" w:fill="FFFFFF" w:themeFill="background1"/>
            <w:vAlign w:val="center"/>
          </w:tcPr>
          <w:p w14:paraId="36D78B1F" w14:textId="77777777" w:rsidR="00E1235C" w:rsidRPr="00BF6BEF" w:rsidRDefault="00E1235C" w:rsidP="00E1235C">
            <w:pPr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556" w:type="pct"/>
            <w:shd w:val="clear" w:color="auto" w:fill="FFFFFF" w:themeFill="background1"/>
            <w:vAlign w:val="center"/>
          </w:tcPr>
          <w:p w14:paraId="0600F26A" w14:textId="77777777" w:rsidR="00E1235C" w:rsidRPr="00BF6BEF" w:rsidRDefault="00E1235C" w:rsidP="00E1235C">
            <w:pPr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556" w:type="pct"/>
            <w:gridSpan w:val="2"/>
            <w:shd w:val="clear" w:color="auto" w:fill="FFFFFF" w:themeFill="background1"/>
            <w:vAlign w:val="center"/>
          </w:tcPr>
          <w:p w14:paraId="6D60914A" w14:textId="77777777" w:rsidR="00E1235C" w:rsidRPr="00BF6BEF" w:rsidRDefault="00E1235C" w:rsidP="00E1235C">
            <w:pPr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556" w:type="pct"/>
            <w:gridSpan w:val="2"/>
            <w:shd w:val="clear" w:color="auto" w:fill="FFFFFF" w:themeFill="background1"/>
            <w:vAlign w:val="center"/>
          </w:tcPr>
          <w:p w14:paraId="2CB2BA59" w14:textId="77777777" w:rsidR="00E1235C" w:rsidRPr="00BF6BEF" w:rsidRDefault="00E1235C" w:rsidP="00E1235C">
            <w:pPr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556" w:type="pct"/>
            <w:shd w:val="clear" w:color="auto" w:fill="FFFFFF" w:themeFill="background1"/>
            <w:vAlign w:val="center"/>
          </w:tcPr>
          <w:p w14:paraId="5FA3A28D" w14:textId="77777777" w:rsidR="00E1235C" w:rsidRPr="00BF6BEF" w:rsidRDefault="00E1235C" w:rsidP="00E1235C">
            <w:pPr>
              <w:jc w:val="center"/>
              <w:rPr>
                <w:b/>
                <w:bCs/>
                <w:color w:val="FFFFFF" w:themeColor="background1"/>
              </w:rPr>
            </w:pPr>
          </w:p>
        </w:tc>
      </w:tr>
      <w:tr w:rsidR="001E29E7" w:rsidRPr="00BF6BEF" w14:paraId="04E80DBC" w14:textId="77777777" w:rsidTr="001E29E7">
        <w:trPr>
          <w:trHeight w:val="284"/>
        </w:trPr>
        <w:tc>
          <w:tcPr>
            <w:tcW w:w="1108" w:type="pct"/>
            <w:shd w:val="clear" w:color="auto" w:fill="FFFFFF" w:themeFill="background1"/>
          </w:tcPr>
          <w:p w14:paraId="74060E8D" w14:textId="4A29258D" w:rsidR="00E1235C" w:rsidRPr="00C414C0" w:rsidRDefault="00E1235C" w:rsidP="00E1235C">
            <w:pPr>
              <w:jc w:val="center"/>
              <w:rPr>
                <w:rFonts w:cs="Arial"/>
                <w:b/>
                <w:szCs w:val="22"/>
              </w:rPr>
            </w:pPr>
            <w:r w:rsidRPr="000D480C">
              <w:rPr>
                <w:rFonts w:cs="Arial"/>
                <w:szCs w:val="22"/>
              </w:rPr>
              <w:t xml:space="preserve">Du …. </w:t>
            </w:r>
            <w:proofErr w:type="gramStart"/>
            <w:r w:rsidRPr="000D480C">
              <w:rPr>
                <w:rFonts w:cs="Arial"/>
                <w:szCs w:val="22"/>
              </w:rPr>
              <w:t>au</w:t>
            </w:r>
            <w:proofErr w:type="gramEnd"/>
            <w:r w:rsidRPr="000D480C">
              <w:rPr>
                <w:rFonts w:cs="Arial"/>
                <w:szCs w:val="22"/>
              </w:rPr>
              <w:t xml:space="preserve"> ….</w:t>
            </w:r>
          </w:p>
        </w:tc>
        <w:tc>
          <w:tcPr>
            <w:tcW w:w="556" w:type="pct"/>
            <w:shd w:val="clear" w:color="auto" w:fill="FFFFFF" w:themeFill="background1"/>
            <w:vAlign w:val="center"/>
          </w:tcPr>
          <w:p w14:paraId="27692E6F" w14:textId="77777777" w:rsidR="00E1235C" w:rsidRPr="00BF6BEF" w:rsidRDefault="00E1235C" w:rsidP="00E1235C">
            <w:pPr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556" w:type="pct"/>
            <w:gridSpan w:val="3"/>
            <w:shd w:val="clear" w:color="auto" w:fill="FFFFFF" w:themeFill="background1"/>
            <w:vAlign w:val="center"/>
          </w:tcPr>
          <w:p w14:paraId="092731DE" w14:textId="77777777" w:rsidR="00E1235C" w:rsidRPr="00BF6BEF" w:rsidRDefault="00E1235C" w:rsidP="00E1235C">
            <w:pPr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556" w:type="pct"/>
            <w:gridSpan w:val="3"/>
            <w:shd w:val="clear" w:color="auto" w:fill="FFFFFF" w:themeFill="background1"/>
            <w:vAlign w:val="center"/>
          </w:tcPr>
          <w:p w14:paraId="3FB0C773" w14:textId="77777777" w:rsidR="00E1235C" w:rsidRPr="00BF6BEF" w:rsidRDefault="00E1235C" w:rsidP="00E1235C">
            <w:pPr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556" w:type="pct"/>
            <w:shd w:val="clear" w:color="auto" w:fill="FFFFFF" w:themeFill="background1"/>
            <w:vAlign w:val="center"/>
          </w:tcPr>
          <w:p w14:paraId="7BE04A49" w14:textId="77777777" w:rsidR="00E1235C" w:rsidRPr="00BF6BEF" w:rsidRDefault="00E1235C" w:rsidP="00E1235C">
            <w:pPr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556" w:type="pct"/>
            <w:gridSpan w:val="2"/>
            <w:shd w:val="clear" w:color="auto" w:fill="FFFFFF" w:themeFill="background1"/>
            <w:vAlign w:val="center"/>
          </w:tcPr>
          <w:p w14:paraId="668EC59B" w14:textId="77777777" w:rsidR="00E1235C" w:rsidRPr="00BF6BEF" w:rsidRDefault="00E1235C" w:rsidP="00E1235C">
            <w:pPr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556" w:type="pct"/>
            <w:gridSpan w:val="2"/>
            <w:shd w:val="clear" w:color="auto" w:fill="FFFFFF" w:themeFill="background1"/>
            <w:vAlign w:val="center"/>
          </w:tcPr>
          <w:p w14:paraId="0E3FCB84" w14:textId="77777777" w:rsidR="00E1235C" w:rsidRPr="00BF6BEF" w:rsidRDefault="00E1235C" w:rsidP="00E1235C">
            <w:pPr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556" w:type="pct"/>
            <w:shd w:val="clear" w:color="auto" w:fill="FFFFFF" w:themeFill="background1"/>
            <w:vAlign w:val="center"/>
          </w:tcPr>
          <w:p w14:paraId="406F3243" w14:textId="77777777" w:rsidR="00E1235C" w:rsidRPr="00BF6BEF" w:rsidRDefault="00E1235C" w:rsidP="00E1235C">
            <w:pPr>
              <w:jc w:val="center"/>
              <w:rPr>
                <w:b/>
                <w:bCs/>
                <w:color w:val="FFFFFF" w:themeColor="background1"/>
              </w:rPr>
            </w:pPr>
          </w:p>
        </w:tc>
      </w:tr>
      <w:tr w:rsidR="001E29E7" w:rsidRPr="00BF6BEF" w14:paraId="00E6F538" w14:textId="77777777" w:rsidTr="001E29E7">
        <w:trPr>
          <w:trHeight w:val="284"/>
        </w:trPr>
        <w:tc>
          <w:tcPr>
            <w:tcW w:w="1108" w:type="pct"/>
            <w:shd w:val="clear" w:color="auto" w:fill="FFFFFF" w:themeFill="background1"/>
          </w:tcPr>
          <w:p w14:paraId="3F21AE09" w14:textId="27927A4D" w:rsidR="00E1235C" w:rsidRPr="00C414C0" w:rsidRDefault="00E1235C" w:rsidP="00E1235C">
            <w:pPr>
              <w:jc w:val="center"/>
              <w:rPr>
                <w:rFonts w:cs="Arial"/>
                <w:b/>
                <w:szCs w:val="22"/>
              </w:rPr>
            </w:pPr>
            <w:r w:rsidRPr="000D480C">
              <w:rPr>
                <w:rFonts w:cs="Arial"/>
                <w:szCs w:val="22"/>
              </w:rPr>
              <w:t xml:space="preserve">Du …. </w:t>
            </w:r>
            <w:proofErr w:type="gramStart"/>
            <w:r w:rsidRPr="000D480C">
              <w:rPr>
                <w:rFonts w:cs="Arial"/>
                <w:szCs w:val="22"/>
              </w:rPr>
              <w:t>au</w:t>
            </w:r>
            <w:proofErr w:type="gramEnd"/>
            <w:r w:rsidRPr="000D480C">
              <w:rPr>
                <w:rFonts w:cs="Arial"/>
                <w:szCs w:val="22"/>
              </w:rPr>
              <w:t xml:space="preserve"> ….</w:t>
            </w:r>
          </w:p>
        </w:tc>
        <w:tc>
          <w:tcPr>
            <w:tcW w:w="556" w:type="pct"/>
            <w:shd w:val="clear" w:color="auto" w:fill="FFFFFF" w:themeFill="background1"/>
            <w:vAlign w:val="center"/>
          </w:tcPr>
          <w:p w14:paraId="0A1E6DAF" w14:textId="77777777" w:rsidR="00E1235C" w:rsidRPr="00BF6BEF" w:rsidRDefault="00E1235C" w:rsidP="00E1235C">
            <w:pPr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556" w:type="pct"/>
            <w:gridSpan w:val="3"/>
            <w:shd w:val="clear" w:color="auto" w:fill="FFFFFF" w:themeFill="background1"/>
            <w:vAlign w:val="center"/>
          </w:tcPr>
          <w:p w14:paraId="4C6280F4" w14:textId="77777777" w:rsidR="00E1235C" w:rsidRPr="00BF6BEF" w:rsidRDefault="00E1235C" w:rsidP="00E1235C">
            <w:pPr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556" w:type="pct"/>
            <w:gridSpan w:val="3"/>
            <w:shd w:val="clear" w:color="auto" w:fill="FFFFFF" w:themeFill="background1"/>
            <w:vAlign w:val="center"/>
          </w:tcPr>
          <w:p w14:paraId="79F9FB2F" w14:textId="77777777" w:rsidR="00E1235C" w:rsidRPr="00BF6BEF" w:rsidRDefault="00E1235C" w:rsidP="00E1235C">
            <w:pPr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556" w:type="pct"/>
            <w:shd w:val="clear" w:color="auto" w:fill="FFFFFF" w:themeFill="background1"/>
            <w:vAlign w:val="center"/>
          </w:tcPr>
          <w:p w14:paraId="06264585" w14:textId="77777777" w:rsidR="00E1235C" w:rsidRPr="00BF6BEF" w:rsidRDefault="00E1235C" w:rsidP="00E1235C">
            <w:pPr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556" w:type="pct"/>
            <w:gridSpan w:val="2"/>
            <w:shd w:val="clear" w:color="auto" w:fill="FFFFFF" w:themeFill="background1"/>
            <w:vAlign w:val="center"/>
          </w:tcPr>
          <w:p w14:paraId="0545B425" w14:textId="77777777" w:rsidR="00E1235C" w:rsidRPr="00BF6BEF" w:rsidRDefault="00E1235C" w:rsidP="00E1235C">
            <w:pPr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556" w:type="pct"/>
            <w:gridSpan w:val="2"/>
            <w:shd w:val="clear" w:color="auto" w:fill="FFFFFF" w:themeFill="background1"/>
            <w:vAlign w:val="center"/>
          </w:tcPr>
          <w:p w14:paraId="5E1CA517" w14:textId="77777777" w:rsidR="00E1235C" w:rsidRPr="00BF6BEF" w:rsidRDefault="00E1235C" w:rsidP="00E1235C">
            <w:pPr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556" w:type="pct"/>
            <w:shd w:val="clear" w:color="auto" w:fill="FFFFFF" w:themeFill="background1"/>
            <w:vAlign w:val="center"/>
          </w:tcPr>
          <w:p w14:paraId="0BF63F4C" w14:textId="77777777" w:rsidR="00E1235C" w:rsidRPr="00BF6BEF" w:rsidRDefault="00E1235C" w:rsidP="00E1235C">
            <w:pPr>
              <w:jc w:val="center"/>
              <w:rPr>
                <w:b/>
                <w:bCs/>
                <w:color w:val="FFFFFF" w:themeColor="background1"/>
              </w:rPr>
            </w:pPr>
          </w:p>
        </w:tc>
      </w:tr>
      <w:tr w:rsidR="001E29E7" w:rsidRPr="00BF6BEF" w14:paraId="58D83B28" w14:textId="77777777" w:rsidTr="001E29E7">
        <w:trPr>
          <w:trHeight w:val="284"/>
        </w:trPr>
        <w:tc>
          <w:tcPr>
            <w:tcW w:w="1108" w:type="pct"/>
            <w:shd w:val="clear" w:color="auto" w:fill="FFFFFF" w:themeFill="background1"/>
          </w:tcPr>
          <w:p w14:paraId="6C0D7AD7" w14:textId="396A9AEA" w:rsidR="00E1235C" w:rsidRPr="00C414C0" w:rsidRDefault="00E1235C" w:rsidP="00E1235C">
            <w:pPr>
              <w:jc w:val="center"/>
              <w:rPr>
                <w:rFonts w:cs="Arial"/>
                <w:b/>
                <w:szCs w:val="22"/>
              </w:rPr>
            </w:pPr>
            <w:r w:rsidRPr="000D480C">
              <w:rPr>
                <w:rFonts w:cs="Arial"/>
                <w:szCs w:val="22"/>
              </w:rPr>
              <w:t xml:space="preserve">Du …. </w:t>
            </w:r>
            <w:proofErr w:type="gramStart"/>
            <w:r w:rsidRPr="000D480C">
              <w:rPr>
                <w:rFonts w:cs="Arial"/>
                <w:szCs w:val="22"/>
              </w:rPr>
              <w:t>au</w:t>
            </w:r>
            <w:proofErr w:type="gramEnd"/>
            <w:r w:rsidRPr="000D480C">
              <w:rPr>
                <w:rFonts w:cs="Arial"/>
                <w:szCs w:val="22"/>
              </w:rPr>
              <w:t xml:space="preserve"> ….</w:t>
            </w:r>
          </w:p>
        </w:tc>
        <w:tc>
          <w:tcPr>
            <w:tcW w:w="556" w:type="pct"/>
            <w:shd w:val="clear" w:color="auto" w:fill="FFFFFF" w:themeFill="background1"/>
            <w:vAlign w:val="center"/>
          </w:tcPr>
          <w:p w14:paraId="5C2E764D" w14:textId="77777777" w:rsidR="00E1235C" w:rsidRPr="00BF6BEF" w:rsidRDefault="00E1235C" w:rsidP="00E1235C">
            <w:pPr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556" w:type="pct"/>
            <w:gridSpan w:val="3"/>
            <w:shd w:val="clear" w:color="auto" w:fill="FFFFFF" w:themeFill="background1"/>
            <w:vAlign w:val="center"/>
          </w:tcPr>
          <w:p w14:paraId="7D7D4CE6" w14:textId="77777777" w:rsidR="00E1235C" w:rsidRPr="00BF6BEF" w:rsidRDefault="00E1235C" w:rsidP="00E1235C">
            <w:pPr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556" w:type="pct"/>
            <w:gridSpan w:val="3"/>
            <w:shd w:val="clear" w:color="auto" w:fill="FFFFFF" w:themeFill="background1"/>
            <w:vAlign w:val="center"/>
          </w:tcPr>
          <w:p w14:paraId="4AFC0718" w14:textId="77777777" w:rsidR="00E1235C" w:rsidRPr="00BF6BEF" w:rsidRDefault="00E1235C" w:rsidP="00E1235C">
            <w:pPr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556" w:type="pct"/>
            <w:shd w:val="clear" w:color="auto" w:fill="FFFFFF" w:themeFill="background1"/>
            <w:vAlign w:val="center"/>
          </w:tcPr>
          <w:p w14:paraId="41A90128" w14:textId="77777777" w:rsidR="00E1235C" w:rsidRPr="00BF6BEF" w:rsidRDefault="00E1235C" w:rsidP="00E1235C">
            <w:pPr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556" w:type="pct"/>
            <w:gridSpan w:val="2"/>
            <w:shd w:val="clear" w:color="auto" w:fill="FFFFFF" w:themeFill="background1"/>
            <w:vAlign w:val="center"/>
          </w:tcPr>
          <w:p w14:paraId="0B9E226B" w14:textId="77777777" w:rsidR="00E1235C" w:rsidRPr="00BF6BEF" w:rsidRDefault="00E1235C" w:rsidP="00E1235C">
            <w:pPr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556" w:type="pct"/>
            <w:gridSpan w:val="2"/>
            <w:shd w:val="clear" w:color="auto" w:fill="FFFFFF" w:themeFill="background1"/>
            <w:vAlign w:val="center"/>
          </w:tcPr>
          <w:p w14:paraId="4C9B0FE7" w14:textId="77777777" w:rsidR="00E1235C" w:rsidRPr="00BF6BEF" w:rsidRDefault="00E1235C" w:rsidP="00E1235C">
            <w:pPr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556" w:type="pct"/>
            <w:shd w:val="clear" w:color="auto" w:fill="FFFFFF" w:themeFill="background1"/>
            <w:vAlign w:val="center"/>
          </w:tcPr>
          <w:p w14:paraId="73BDF120" w14:textId="77777777" w:rsidR="00E1235C" w:rsidRPr="00BF6BEF" w:rsidRDefault="00E1235C" w:rsidP="00E1235C">
            <w:pPr>
              <w:jc w:val="center"/>
              <w:rPr>
                <w:b/>
                <w:bCs/>
                <w:color w:val="FFFFFF" w:themeColor="background1"/>
              </w:rPr>
            </w:pPr>
          </w:p>
        </w:tc>
      </w:tr>
      <w:tr w:rsidR="001E29E7" w:rsidRPr="00BF6BEF" w14:paraId="4B4AC59E" w14:textId="77777777" w:rsidTr="001E29E7">
        <w:trPr>
          <w:trHeight w:val="284"/>
        </w:trPr>
        <w:tc>
          <w:tcPr>
            <w:tcW w:w="1108" w:type="pct"/>
            <w:shd w:val="clear" w:color="auto" w:fill="FFFFFF" w:themeFill="background1"/>
          </w:tcPr>
          <w:p w14:paraId="52B24021" w14:textId="49C5CCA9" w:rsidR="00E1235C" w:rsidRPr="00C414C0" w:rsidRDefault="00E1235C" w:rsidP="00E1235C">
            <w:pPr>
              <w:jc w:val="center"/>
              <w:rPr>
                <w:rFonts w:cs="Arial"/>
                <w:b/>
                <w:szCs w:val="22"/>
              </w:rPr>
            </w:pPr>
            <w:r w:rsidRPr="000D480C">
              <w:rPr>
                <w:rFonts w:cs="Arial"/>
                <w:szCs w:val="22"/>
              </w:rPr>
              <w:lastRenderedPageBreak/>
              <w:t xml:space="preserve">Du …. </w:t>
            </w:r>
            <w:proofErr w:type="gramStart"/>
            <w:r w:rsidRPr="000D480C">
              <w:rPr>
                <w:rFonts w:cs="Arial"/>
                <w:szCs w:val="22"/>
              </w:rPr>
              <w:t>au</w:t>
            </w:r>
            <w:proofErr w:type="gramEnd"/>
            <w:r w:rsidRPr="000D480C">
              <w:rPr>
                <w:rFonts w:cs="Arial"/>
                <w:szCs w:val="22"/>
              </w:rPr>
              <w:t xml:space="preserve"> ….</w:t>
            </w:r>
          </w:p>
        </w:tc>
        <w:tc>
          <w:tcPr>
            <w:tcW w:w="556" w:type="pct"/>
            <w:shd w:val="clear" w:color="auto" w:fill="FFFFFF" w:themeFill="background1"/>
            <w:vAlign w:val="center"/>
          </w:tcPr>
          <w:p w14:paraId="1B53162C" w14:textId="77777777" w:rsidR="00E1235C" w:rsidRPr="00BF6BEF" w:rsidRDefault="00E1235C" w:rsidP="00E1235C">
            <w:pPr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556" w:type="pct"/>
            <w:gridSpan w:val="3"/>
            <w:shd w:val="clear" w:color="auto" w:fill="FFFFFF" w:themeFill="background1"/>
            <w:vAlign w:val="center"/>
          </w:tcPr>
          <w:p w14:paraId="5D8643D7" w14:textId="77777777" w:rsidR="00E1235C" w:rsidRPr="00BF6BEF" w:rsidRDefault="00E1235C" w:rsidP="00E1235C">
            <w:pPr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556" w:type="pct"/>
            <w:gridSpan w:val="3"/>
            <w:shd w:val="clear" w:color="auto" w:fill="FFFFFF" w:themeFill="background1"/>
            <w:vAlign w:val="center"/>
          </w:tcPr>
          <w:p w14:paraId="02E56F3E" w14:textId="77777777" w:rsidR="00E1235C" w:rsidRPr="00BF6BEF" w:rsidRDefault="00E1235C" w:rsidP="00E1235C">
            <w:pPr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556" w:type="pct"/>
            <w:shd w:val="clear" w:color="auto" w:fill="FFFFFF" w:themeFill="background1"/>
            <w:vAlign w:val="center"/>
          </w:tcPr>
          <w:p w14:paraId="36E952B9" w14:textId="77777777" w:rsidR="00E1235C" w:rsidRPr="00BF6BEF" w:rsidRDefault="00E1235C" w:rsidP="00E1235C">
            <w:pPr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556" w:type="pct"/>
            <w:gridSpan w:val="2"/>
            <w:shd w:val="clear" w:color="auto" w:fill="FFFFFF" w:themeFill="background1"/>
            <w:vAlign w:val="center"/>
          </w:tcPr>
          <w:p w14:paraId="30175BB3" w14:textId="77777777" w:rsidR="00E1235C" w:rsidRPr="00BF6BEF" w:rsidRDefault="00E1235C" w:rsidP="00E1235C">
            <w:pPr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556" w:type="pct"/>
            <w:gridSpan w:val="2"/>
            <w:shd w:val="clear" w:color="auto" w:fill="FFFFFF" w:themeFill="background1"/>
            <w:vAlign w:val="center"/>
          </w:tcPr>
          <w:p w14:paraId="0B25C05E" w14:textId="77777777" w:rsidR="00E1235C" w:rsidRPr="00BF6BEF" w:rsidRDefault="00E1235C" w:rsidP="00E1235C">
            <w:pPr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556" w:type="pct"/>
            <w:shd w:val="clear" w:color="auto" w:fill="FFFFFF" w:themeFill="background1"/>
            <w:vAlign w:val="center"/>
          </w:tcPr>
          <w:p w14:paraId="42517D90" w14:textId="77777777" w:rsidR="00E1235C" w:rsidRPr="00BF6BEF" w:rsidRDefault="00E1235C" w:rsidP="00E1235C">
            <w:pPr>
              <w:jc w:val="center"/>
              <w:rPr>
                <w:b/>
                <w:bCs/>
                <w:color w:val="FFFFFF" w:themeColor="background1"/>
              </w:rPr>
            </w:pPr>
          </w:p>
        </w:tc>
      </w:tr>
      <w:tr w:rsidR="007A3BC3" w:rsidRPr="00BF6BEF" w14:paraId="2F1A4544" w14:textId="77777777" w:rsidTr="001E29E7">
        <w:trPr>
          <w:trHeight w:val="284"/>
        </w:trPr>
        <w:tc>
          <w:tcPr>
            <w:tcW w:w="1108" w:type="pct"/>
            <w:shd w:val="clear" w:color="auto" w:fill="FFFFFF" w:themeFill="background1"/>
          </w:tcPr>
          <w:p w14:paraId="5E83EDEE" w14:textId="14374832" w:rsidR="007A3BC3" w:rsidRPr="000D480C" w:rsidRDefault="007A3BC3" w:rsidP="00E1235C">
            <w:pPr>
              <w:jc w:val="center"/>
              <w:rPr>
                <w:rFonts w:cs="Arial"/>
                <w:szCs w:val="22"/>
              </w:rPr>
            </w:pPr>
            <w:r w:rsidRPr="000D480C">
              <w:rPr>
                <w:rFonts w:cs="Arial"/>
                <w:szCs w:val="22"/>
              </w:rPr>
              <w:t xml:space="preserve">Du …. </w:t>
            </w:r>
            <w:proofErr w:type="gramStart"/>
            <w:r w:rsidRPr="000D480C">
              <w:rPr>
                <w:rFonts w:cs="Arial"/>
                <w:szCs w:val="22"/>
              </w:rPr>
              <w:t>au</w:t>
            </w:r>
            <w:proofErr w:type="gramEnd"/>
            <w:r w:rsidRPr="000D480C">
              <w:rPr>
                <w:rFonts w:cs="Arial"/>
                <w:szCs w:val="22"/>
              </w:rPr>
              <w:t xml:space="preserve"> ….</w:t>
            </w:r>
          </w:p>
        </w:tc>
        <w:tc>
          <w:tcPr>
            <w:tcW w:w="556" w:type="pct"/>
            <w:shd w:val="clear" w:color="auto" w:fill="FFFFFF" w:themeFill="background1"/>
            <w:vAlign w:val="center"/>
          </w:tcPr>
          <w:p w14:paraId="064BA971" w14:textId="77777777" w:rsidR="007A3BC3" w:rsidRPr="00BF6BEF" w:rsidRDefault="007A3BC3" w:rsidP="00E1235C">
            <w:pPr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556" w:type="pct"/>
            <w:gridSpan w:val="3"/>
            <w:shd w:val="clear" w:color="auto" w:fill="FFFFFF" w:themeFill="background1"/>
            <w:vAlign w:val="center"/>
          </w:tcPr>
          <w:p w14:paraId="1FB00FB2" w14:textId="77777777" w:rsidR="007A3BC3" w:rsidRPr="00BF6BEF" w:rsidRDefault="007A3BC3" w:rsidP="00E1235C">
            <w:pPr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556" w:type="pct"/>
            <w:gridSpan w:val="3"/>
            <w:shd w:val="clear" w:color="auto" w:fill="FFFFFF" w:themeFill="background1"/>
            <w:vAlign w:val="center"/>
          </w:tcPr>
          <w:p w14:paraId="4056E99E" w14:textId="77777777" w:rsidR="007A3BC3" w:rsidRPr="00BF6BEF" w:rsidRDefault="007A3BC3" w:rsidP="00E1235C">
            <w:pPr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556" w:type="pct"/>
            <w:shd w:val="clear" w:color="auto" w:fill="FFFFFF" w:themeFill="background1"/>
            <w:vAlign w:val="center"/>
          </w:tcPr>
          <w:p w14:paraId="614D36F3" w14:textId="77777777" w:rsidR="007A3BC3" w:rsidRPr="00BF6BEF" w:rsidRDefault="007A3BC3" w:rsidP="00E1235C">
            <w:pPr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556" w:type="pct"/>
            <w:gridSpan w:val="2"/>
            <w:shd w:val="clear" w:color="auto" w:fill="FFFFFF" w:themeFill="background1"/>
            <w:vAlign w:val="center"/>
          </w:tcPr>
          <w:p w14:paraId="6A41FF56" w14:textId="77777777" w:rsidR="007A3BC3" w:rsidRPr="00BF6BEF" w:rsidRDefault="007A3BC3" w:rsidP="00E1235C">
            <w:pPr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556" w:type="pct"/>
            <w:gridSpan w:val="2"/>
            <w:shd w:val="clear" w:color="auto" w:fill="FFFFFF" w:themeFill="background1"/>
            <w:vAlign w:val="center"/>
          </w:tcPr>
          <w:p w14:paraId="00ED7823" w14:textId="77777777" w:rsidR="007A3BC3" w:rsidRPr="00BF6BEF" w:rsidRDefault="007A3BC3" w:rsidP="00E1235C">
            <w:pPr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556" w:type="pct"/>
            <w:shd w:val="clear" w:color="auto" w:fill="FFFFFF" w:themeFill="background1"/>
            <w:vAlign w:val="center"/>
          </w:tcPr>
          <w:p w14:paraId="31268DCA" w14:textId="77777777" w:rsidR="007A3BC3" w:rsidRPr="00BF6BEF" w:rsidRDefault="007A3BC3" w:rsidP="00E1235C">
            <w:pPr>
              <w:jc w:val="center"/>
              <w:rPr>
                <w:b/>
                <w:bCs/>
                <w:color w:val="FFFFFF" w:themeColor="background1"/>
              </w:rPr>
            </w:pPr>
          </w:p>
        </w:tc>
      </w:tr>
      <w:tr w:rsidR="007A3BC3" w:rsidRPr="00BF6BEF" w14:paraId="4840F798" w14:textId="77777777" w:rsidTr="001E29E7">
        <w:trPr>
          <w:trHeight w:val="284"/>
        </w:trPr>
        <w:tc>
          <w:tcPr>
            <w:tcW w:w="1108" w:type="pct"/>
            <w:shd w:val="clear" w:color="auto" w:fill="FFFFFF" w:themeFill="background1"/>
          </w:tcPr>
          <w:p w14:paraId="1DE0209A" w14:textId="27D96C26" w:rsidR="007A3BC3" w:rsidRPr="000D480C" w:rsidRDefault="007A3BC3" w:rsidP="00E1235C">
            <w:pPr>
              <w:jc w:val="center"/>
              <w:rPr>
                <w:rFonts w:cs="Arial"/>
                <w:szCs w:val="22"/>
              </w:rPr>
            </w:pPr>
            <w:r w:rsidRPr="000D480C">
              <w:rPr>
                <w:rFonts w:cs="Arial"/>
                <w:szCs w:val="22"/>
              </w:rPr>
              <w:t xml:space="preserve">Du …. </w:t>
            </w:r>
            <w:proofErr w:type="gramStart"/>
            <w:r w:rsidRPr="000D480C">
              <w:rPr>
                <w:rFonts w:cs="Arial"/>
                <w:szCs w:val="22"/>
              </w:rPr>
              <w:t>au</w:t>
            </w:r>
            <w:proofErr w:type="gramEnd"/>
            <w:r w:rsidRPr="000D480C">
              <w:rPr>
                <w:rFonts w:cs="Arial"/>
                <w:szCs w:val="22"/>
              </w:rPr>
              <w:t xml:space="preserve"> ….</w:t>
            </w:r>
          </w:p>
        </w:tc>
        <w:tc>
          <w:tcPr>
            <w:tcW w:w="556" w:type="pct"/>
            <w:shd w:val="clear" w:color="auto" w:fill="FFFFFF" w:themeFill="background1"/>
            <w:vAlign w:val="center"/>
          </w:tcPr>
          <w:p w14:paraId="3A4F7C70" w14:textId="77777777" w:rsidR="007A3BC3" w:rsidRPr="00BF6BEF" w:rsidRDefault="007A3BC3" w:rsidP="00E1235C">
            <w:pPr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556" w:type="pct"/>
            <w:gridSpan w:val="3"/>
            <w:shd w:val="clear" w:color="auto" w:fill="FFFFFF" w:themeFill="background1"/>
            <w:vAlign w:val="center"/>
          </w:tcPr>
          <w:p w14:paraId="1665B7A2" w14:textId="77777777" w:rsidR="007A3BC3" w:rsidRPr="00BF6BEF" w:rsidRDefault="007A3BC3" w:rsidP="00E1235C">
            <w:pPr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556" w:type="pct"/>
            <w:gridSpan w:val="3"/>
            <w:shd w:val="clear" w:color="auto" w:fill="FFFFFF" w:themeFill="background1"/>
            <w:vAlign w:val="center"/>
          </w:tcPr>
          <w:p w14:paraId="5742830A" w14:textId="77777777" w:rsidR="007A3BC3" w:rsidRPr="00BF6BEF" w:rsidRDefault="007A3BC3" w:rsidP="00E1235C">
            <w:pPr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556" w:type="pct"/>
            <w:shd w:val="clear" w:color="auto" w:fill="FFFFFF" w:themeFill="background1"/>
            <w:vAlign w:val="center"/>
          </w:tcPr>
          <w:p w14:paraId="2DA9F186" w14:textId="77777777" w:rsidR="007A3BC3" w:rsidRPr="00BF6BEF" w:rsidRDefault="007A3BC3" w:rsidP="00E1235C">
            <w:pPr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556" w:type="pct"/>
            <w:gridSpan w:val="2"/>
            <w:shd w:val="clear" w:color="auto" w:fill="FFFFFF" w:themeFill="background1"/>
            <w:vAlign w:val="center"/>
          </w:tcPr>
          <w:p w14:paraId="6BA361D1" w14:textId="77777777" w:rsidR="007A3BC3" w:rsidRPr="00BF6BEF" w:rsidRDefault="007A3BC3" w:rsidP="00E1235C">
            <w:pPr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556" w:type="pct"/>
            <w:gridSpan w:val="2"/>
            <w:shd w:val="clear" w:color="auto" w:fill="FFFFFF" w:themeFill="background1"/>
            <w:vAlign w:val="center"/>
          </w:tcPr>
          <w:p w14:paraId="75EC7B58" w14:textId="77777777" w:rsidR="007A3BC3" w:rsidRPr="00BF6BEF" w:rsidRDefault="007A3BC3" w:rsidP="00E1235C">
            <w:pPr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556" w:type="pct"/>
            <w:shd w:val="clear" w:color="auto" w:fill="FFFFFF" w:themeFill="background1"/>
            <w:vAlign w:val="center"/>
          </w:tcPr>
          <w:p w14:paraId="0C44D8E1" w14:textId="77777777" w:rsidR="007A3BC3" w:rsidRPr="00BF6BEF" w:rsidRDefault="007A3BC3" w:rsidP="00E1235C">
            <w:pPr>
              <w:jc w:val="center"/>
              <w:rPr>
                <w:b/>
                <w:bCs/>
                <w:color w:val="FFFFFF" w:themeColor="background1"/>
              </w:rPr>
            </w:pPr>
          </w:p>
        </w:tc>
      </w:tr>
      <w:tr w:rsidR="007A3BC3" w:rsidRPr="00BF6BEF" w14:paraId="02464976" w14:textId="77777777" w:rsidTr="001E29E7">
        <w:trPr>
          <w:trHeight w:val="284"/>
        </w:trPr>
        <w:tc>
          <w:tcPr>
            <w:tcW w:w="1108" w:type="pct"/>
            <w:shd w:val="clear" w:color="auto" w:fill="FFFFFF" w:themeFill="background1"/>
          </w:tcPr>
          <w:p w14:paraId="03071D12" w14:textId="149125E1" w:rsidR="007A3BC3" w:rsidRPr="000D480C" w:rsidRDefault="007A3BC3" w:rsidP="00E1235C">
            <w:pPr>
              <w:jc w:val="center"/>
              <w:rPr>
                <w:rFonts w:cs="Arial"/>
                <w:szCs w:val="22"/>
              </w:rPr>
            </w:pPr>
            <w:r w:rsidRPr="000D480C">
              <w:rPr>
                <w:rFonts w:cs="Arial"/>
                <w:szCs w:val="22"/>
              </w:rPr>
              <w:t xml:space="preserve">Du …. </w:t>
            </w:r>
            <w:proofErr w:type="gramStart"/>
            <w:r w:rsidRPr="000D480C">
              <w:rPr>
                <w:rFonts w:cs="Arial"/>
                <w:szCs w:val="22"/>
              </w:rPr>
              <w:t>au</w:t>
            </w:r>
            <w:proofErr w:type="gramEnd"/>
            <w:r w:rsidRPr="000D480C">
              <w:rPr>
                <w:rFonts w:cs="Arial"/>
                <w:szCs w:val="22"/>
              </w:rPr>
              <w:t xml:space="preserve"> ….</w:t>
            </w:r>
          </w:p>
        </w:tc>
        <w:tc>
          <w:tcPr>
            <w:tcW w:w="556" w:type="pct"/>
            <w:shd w:val="clear" w:color="auto" w:fill="FFFFFF" w:themeFill="background1"/>
            <w:vAlign w:val="center"/>
          </w:tcPr>
          <w:p w14:paraId="42F2EA98" w14:textId="77777777" w:rsidR="007A3BC3" w:rsidRPr="00BF6BEF" w:rsidRDefault="007A3BC3" w:rsidP="00E1235C">
            <w:pPr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556" w:type="pct"/>
            <w:gridSpan w:val="3"/>
            <w:shd w:val="clear" w:color="auto" w:fill="FFFFFF" w:themeFill="background1"/>
            <w:vAlign w:val="center"/>
          </w:tcPr>
          <w:p w14:paraId="7C1EA5C1" w14:textId="77777777" w:rsidR="007A3BC3" w:rsidRPr="00BF6BEF" w:rsidRDefault="007A3BC3" w:rsidP="00E1235C">
            <w:pPr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556" w:type="pct"/>
            <w:gridSpan w:val="3"/>
            <w:shd w:val="clear" w:color="auto" w:fill="FFFFFF" w:themeFill="background1"/>
            <w:vAlign w:val="center"/>
          </w:tcPr>
          <w:p w14:paraId="3EC9DA78" w14:textId="77777777" w:rsidR="007A3BC3" w:rsidRPr="00BF6BEF" w:rsidRDefault="007A3BC3" w:rsidP="00E1235C">
            <w:pPr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556" w:type="pct"/>
            <w:shd w:val="clear" w:color="auto" w:fill="FFFFFF" w:themeFill="background1"/>
            <w:vAlign w:val="center"/>
          </w:tcPr>
          <w:p w14:paraId="60CF0316" w14:textId="77777777" w:rsidR="007A3BC3" w:rsidRPr="00BF6BEF" w:rsidRDefault="007A3BC3" w:rsidP="00E1235C">
            <w:pPr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556" w:type="pct"/>
            <w:gridSpan w:val="2"/>
            <w:shd w:val="clear" w:color="auto" w:fill="FFFFFF" w:themeFill="background1"/>
            <w:vAlign w:val="center"/>
          </w:tcPr>
          <w:p w14:paraId="00B64680" w14:textId="77777777" w:rsidR="007A3BC3" w:rsidRPr="00BF6BEF" w:rsidRDefault="007A3BC3" w:rsidP="00E1235C">
            <w:pPr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556" w:type="pct"/>
            <w:gridSpan w:val="2"/>
            <w:shd w:val="clear" w:color="auto" w:fill="FFFFFF" w:themeFill="background1"/>
            <w:vAlign w:val="center"/>
          </w:tcPr>
          <w:p w14:paraId="6BBB585E" w14:textId="77777777" w:rsidR="007A3BC3" w:rsidRPr="00BF6BEF" w:rsidRDefault="007A3BC3" w:rsidP="00E1235C">
            <w:pPr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556" w:type="pct"/>
            <w:shd w:val="clear" w:color="auto" w:fill="FFFFFF" w:themeFill="background1"/>
            <w:vAlign w:val="center"/>
          </w:tcPr>
          <w:p w14:paraId="0D39ED03" w14:textId="77777777" w:rsidR="007A3BC3" w:rsidRPr="00BF6BEF" w:rsidRDefault="007A3BC3" w:rsidP="00E1235C">
            <w:pPr>
              <w:jc w:val="center"/>
              <w:rPr>
                <w:b/>
                <w:bCs/>
                <w:color w:val="FFFFFF" w:themeColor="background1"/>
              </w:rPr>
            </w:pPr>
          </w:p>
        </w:tc>
      </w:tr>
      <w:tr w:rsidR="007A3BC3" w:rsidRPr="00BF6BEF" w14:paraId="7D2E9F86" w14:textId="77777777" w:rsidTr="001E29E7">
        <w:trPr>
          <w:trHeight w:val="284"/>
        </w:trPr>
        <w:tc>
          <w:tcPr>
            <w:tcW w:w="1108" w:type="pct"/>
            <w:shd w:val="clear" w:color="auto" w:fill="FFFFFF" w:themeFill="background1"/>
          </w:tcPr>
          <w:p w14:paraId="5D7CDE46" w14:textId="1F66DDB7" w:rsidR="007A3BC3" w:rsidRPr="000D480C" w:rsidRDefault="007A3BC3" w:rsidP="00E1235C">
            <w:pPr>
              <w:jc w:val="center"/>
              <w:rPr>
                <w:rFonts w:cs="Arial"/>
                <w:szCs w:val="22"/>
              </w:rPr>
            </w:pPr>
            <w:r w:rsidRPr="000D480C">
              <w:rPr>
                <w:rFonts w:cs="Arial"/>
                <w:szCs w:val="22"/>
              </w:rPr>
              <w:t xml:space="preserve">Du …. </w:t>
            </w:r>
            <w:proofErr w:type="gramStart"/>
            <w:r w:rsidRPr="000D480C">
              <w:rPr>
                <w:rFonts w:cs="Arial"/>
                <w:szCs w:val="22"/>
              </w:rPr>
              <w:t>au</w:t>
            </w:r>
            <w:proofErr w:type="gramEnd"/>
            <w:r w:rsidRPr="000D480C">
              <w:rPr>
                <w:rFonts w:cs="Arial"/>
                <w:szCs w:val="22"/>
              </w:rPr>
              <w:t xml:space="preserve"> ….</w:t>
            </w:r>
          </w:p>
        </w:tc>
        <w:tc>
          <w:tcPr>
            <w:tcW w:w="556" w:type="pct"/>
            <w:shd w:val="clear" w:color="auto" w:fill="FFFFFF" w:themeFill="background1"/>
            <w:vAlign w:val="center"/>
          </w:tcPr>
          <w:p w14:paraId="1A681C4B" w14:textId="77777777" w:rsidR="007A3BC3" w:rsidRPr="00BF6BEF" w:rsidRDefault="007A3BC3" w:rsidP="00E1235C">
            <w:pPr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556" w:type="pct"/>
            <w:gridSpan w:val="3"/>
            <w:shd w:val="clear" w:color="auto" w:fill="FFFFFF" w:themeFill="background1"/>
            <w:vAlign w:val="center"/>
          </w:tcPr>
          <w:p w14:paraId="27123334" w14:textId="77777777" w:rsidR="007A3BC3" w:rsidRPr="00BF6BEF" w:rsidRDefault="007A3BC3" w:rsidP="00E1235C">
            <w:pPr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556" w:type="pct"/>
            <w:gridSpan w:val="3"/>
            <w:shd w:val="clear" w:color="auto" w:fill="FFFFFF" w:themeFill="background1"/>
            <w:vAlign w:val="center"/>
          </w:tcPr>
          <w:p w14:paraId="00431016" w14:textId="77777777" w:rsidR="007A3BC3" w:rsidRPr="00BF6BEF" w:rsidRDefault="007A3BC3" w:rsidP="00E1235C">
            <w:pPr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556" w:type="pct"/>
            <w:shd w:val="clear" w:color="auto" w:fill="FFFFFF" w:themeFill="background1"/>
            <w:vAlign w:val="center"/>
          </w:tcPr>
          <w:p w14:paraId="27CCC654" w14:textId="77777777" w:rsidR="007A3BC3" w:rsidRPr="00BF6BEF" w:rsidRDefault="007A3BC3" w:rsidP="00E1235C">
            <w:pPr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556" w:type="pct"/>
            <w:gridSpan w:val="2"/>
            <w:shd w:val="clear" w:color="auto" w:fill="FFFFFF" w:themeFill="background1"/>
            <w:vAlign w:val="center"/>
          </w:tcPr>
          <w:p w14:paraId="75E1500B" w14:textId="77777777" w:rsidR="007A3BC3" w:rsidRPr="00BF6BEF" w:rsidRDefault="007A3BC3" w:rsidP="00E1235C">
            <w:pPr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556" w:type="pct"/>
            <w:gridSpan w:val="2"/>
            <w:shd w:val="clear" w:color="auto" w:fill="FFFFFF" w:themeFill="background1"/>
            <w:vAlign w:val="center"/>
          </w:tcPr>
          <w:p w14:paraId="5FC8A1D1" w14:textId="77777777" w:rsidR="007A3BC3" w:rsidRPr="00BF6BEF" w:rsidRDefault="007A3BC3" w:rsidP="00E1235C">
            <w:pPr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556" w:type="pct"/>
            <w:shd w:val="clear" w:color="auto" w:fill="FFFFFF" w:themeFill="background1"/>
            <w:vAlign w:val="center"/>
          </w:tcPr>
          <w:p w14:paraId="2EF4B774" w14:textId="77777777" w:rsidR="007A3BC3" w:rsidRPr="00BF6BEF" w:rsidRDefault="007A3BC3" w:rsidP="00E1235C">
            <w:pPr>
              <w:jc w:val="center"/>
              <w:rPr>
                <w:b/>
                <w:bCs/>
                <w:color w:val="FFFFFF" w:themeColor="background1"/>
              </w:rPr>
            </w:pPr>
          </w:p>
        </w:tc>
      </w:tr>
      <w:tr w:rsidR="007A3BC3" w:rsidRPr="00BF6BEF" w14:paraId="668FEB2D" w14:textId="77777777" w:rsidTr="001E29E7">
        <w:trPr>
          <w:trHeight w:val="284"/>
        </w:trPr>
        <w:tc>
          <w:tcPr>
            <w:tcW w:w="1108" w:type="pct"/>
            <w:shd w:val="clear" w:color="auto" w:fill="FFFFFF" w:themeFill="background1"/>
          </w:tcPr>
          <w:p w14:paraId="00AAD557" w14:textId="48547911" w:rsidR="007A3BC3" w:rsidRPr="000D480C" w:rsidRDefault="007A3BC3" w:rsidP="00E1235C">
            <w:pPr>
              <w:jc w:val="center"/>
              <w:rPr>
                <w:rFonts w:cs="Arial"/>
                <w:szCs w:val="22"/>
              </w:rPr>
            </w:pPr>
            <w:r w:rsidRPr="000D480C">
              <w:rPr>
                <w:rFonts w:cs="Arial"/>
                <w:szCs w:val="22"/>
              </w:rPr>
              <w:t xml:space="preserve">Du …. </w:t>
            </w:r>
            <w:proofErr w:type="gramStart"/>
            <w:r w:rsidRPr="000D480C">
              <w:rPr>
                <w:rFonts w:cs="Arial"/>
                <w:szCs w:val="22"/>
              </w:rPr>
              <w:t>au</w:t>
            </w:r>
            <w:proofErr w:type="gramEnd"/>
            <w:r w:rsidRPr="000D480C">
              <w:rPr>
                <w:rFonts w:cs="Arial"/>
                <w:szCs w:val="22"/>
              </w:rPr>
              <w:t xml:space="preserve"> ….</w:t>
            </w:r>
          </w:p>
        </w:tc>
        <w:tc>
          <w:tcPr>
            <w:tcW w:w="556" w:type="pct"/>
            <w:shd w:val="clear" w:color="auto" w:fill="FFFFFF" w:themeFill="background1"/>
            <w:vAlign w:val="center"/>
          </w:tcPr>
          <w:p w14:paraId="34C70F3F" w14:textId="77777777" w:rsidR="007A3BC3" w:rsidRPr="00BF6BEF" w:rsidRDefault="007A3BC3" w:rsidP="00E1235C">
            <w:pPr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556" w:type="pct"/>
            <w:gridSpan w:val="3"/>
            <w:shd w:val="clear" w:color="auto" w:fill="FFFFFF" w:themeFill="background1"/>
            <w:vAlign w:val="center"/>
          </w:tcPr>
          <w:p w14:paraId="53A0B6E8" w14:textId="77777777" w:rsidR="007A3BC3" w:rsidRPr="00BF6BEF" w:rsidRDefault="007A3BC3" w:rsidP="00E1235C">
            <w:pPr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556" w:type="pct"/>
            <w:gridSpan w:val="3"/>
            <w:shd w:val="clear" w:color="auto" w:fill="FFFFFF" w:themeFill="background1"/>
            <w:vAlign w:val="center"/>
          </w:tcPr>
          <w:p w14:paraId="5795D183" w14:textId="77777777" w:rsidR="007A3BC3" w:rsidRPr="00BF6BEF" w:rsidRDefault="007A3BC3" w:rsidP="00E1235C">
            <w:pPr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556" w:type="pct"/>
            <w:shd w:val="clear" w:color="auto" w:fill="FFFFFF" w:themeFill="background1"/>
            <w:vAlign w:val="center"/>
          </w:tcPr>
          <w:p w14:paraId="29936E0D" w14:textId="77777777" w:rsidR="007A3BC3" w:rsidRPr="00BF6BEF" w:rsidRDefault="007A3BC3" w:rsidP="00E1235C">
            <w:pPr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556" w:type="pct"/>
            <w:gridSpan w:val="2"/>
            <w:shd w:val="clear" w:color="auto" w:fill="FFFFFF" w:themeFill="background1"/>
            <w:vAlign w:val="center"/>
          </w:tcPr>
          <w:p w14:paraId="17F1ABF0" w14:textId="77777777" w:rsidR="007A3BC3" w:rsidRPr="00BF6BEF" w:rsidRDefault="007A3BC3" w:rsidP="00E1235C">
            <w:pPr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556" w:type="pct"/>
            <w:gridSpan w:val="2"/>
            <w:shd w:val="clear" w:color="auto" w:fill="FFFFFF" w:themeFill="background1"/>
            <w:vAlign w:val="center"/>
          </w:tcPr>
          <w:p w14:paraId="2D5DC70B" w14:textId="77777777" w:rsidR="007A3BC3" w:rsidRPr="00BF6BEF" w:rsidRDefault="007A3BC3" w:rsidP="00E1235C">
            <w:pPr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556" w:type="pct"/>
            <w:shd w:val="clear" w:color="auto" w:fill="FFFFFF" w:themeFill="background1"/>
            <w:vAlign w:val="center"/>
          </w:tcPr>
          <w:p w14:paraId="01A9B4F6" w14:textId="77777777" w:rsidR="007A3BC3" w:rsidRPr="00BF6BEF" w:rsidRDefault="007A3BC3" w:rsidP="00E1235C">
            <w:pPr>
              <w:jc w:val="center"/>
              <w:rPr>
                <w:b/>
                <w:bCs/>
                <w:color w:val="FFFFFF" w:themeColor="background1"/>
              </w:rPr>
            </w:pPr>
          </w:p>
        </w:tc>
      </w:tr>
      <w:tr w:rsidR="007A3BC3" w:rsidRPr="00BF6BEF" w14:paraId="003D4047" w14:textId="77777777" w:rsidTr="001E29E7">
        <w:trPr>
          <w:trHeight w:val="284"/>
        </w:trPr>
        <w:tc>
          <w:tcPr>
            <w:tcW w:w="1108" w:type="pct"/>
            <w:shd w:val="clear" w:color="auto" w:fill="FFFFFF" w:themeFill="background1"/>
          </w:tcPr>
          <w:p w14:paraId="7F676379" w14:textId="5B16BA4E" w:rsidR="007A3BC3" w:rsidRPr="000D480C" w:rsidRDefault="007A3BC3" w:rsidP="00E1235C">
            <w:pPr>
              <w:jc w:val="center"/>
              <w:rPr>
                <w:rFonts w:cs="Arial"/>
                <w:szCs w:val="22"/>
              </w:rPr>
            </w:pPr>
            <w:r w:rsidRPr="000D480C">
              <w:rPr>
                <w:rFonts w:cs="Arial"/>
                <w:szCs w:val="22"/>
              </w:rPr>
              <w:t xml:space="preserve">Du …. </w:t>
            </w:r>
            <w:proofErr w:type="gramStart"/>
            <w:r w:rsidRPr="000D480C">
              <w:rPr>
                <w:rFonts w:cs="Arial"/>
                <w:szCs w:val="22"/>
              </w:rPr>
              <w:t>au</w:t>
            </w:r>
            <w:proofErr w:type="gramEnd"/>
            <w:r w:rsidRPr="000D480C">
              <w:rPr>
                <w:rFonts w:cs="Arial"/>
                <w:szCs w:val="22"/>
              </w:rPr>
              <w:t xml:space="preserve"> ….</w:t>
            </w:r>
          </w:p>
        </w:tc>
        <w:tc>
          <w:tcPr>
            <w:tcW w:w="556" w:type="pct"/>
            <w:shd w:val="clear" w:color="auto" w:fill="FFFFFF" w:themeFill="background1"/>
            <w:vAlign w:val="center"/>
          </w:tcPr>
          <w:p w14:paraId="3C601051" w14:textId="77777777" w:rsidR="007A3BC3" w:rsidRPr="00BF6BEF" w:rsidRDefault="007A3BC3" w:rsidP="00E1235C">
            <w:pPr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556" w:type="pct"/>
            <w:gridSpan w:val="3"/>
            <w:shd w:val="clear" w:color="auto" w:fill="FFFFFF" w:themeFill="background1"/>
            <w:vAlign w:val="center"/>
          </w:tcPr>
          <w:p w14:paraId="4C5EDAE7" w14:textId="77777777" w:rsidR="007A3BC3" w:rsidRPr="00BF6BEF" w:rsidRDefault="007A3BC3" w:rsidP="00E1235C">
            <w:pPr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556" w:type="pct"/>
            <w:gridSpan w:val="3"/>
            <w:shd w:val="clear" w:color="auto" w:fill="FFFFFF" w:themeFill="background1"/>
            <w:vAlign w:val="center"/>
          </w:tcPr>
          <w:p w14:paraId="6E00A3D6" w14:textId="77777777" w:rsidR="007A3BC3" w:rsidRPr="00BF6BEF" w:rsidRDefault="007A3BC3" w:rsidP="00E1235C">
            <w:pPr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556" w:type="pct"/>
            <w:shd w:val="clear" w:color="auto" w:fill="FFFFFF" w:themeFill="background1"/>
            <w:vAlign w:val="center"/>
          </w:tcPr>
          <w:p w14:paraId="299A335E" w14:textId="77777777" w:rsidR="007A3BC3" w:rsidRPr="00BF6BEF" w:rsidRDefault="007A3BC3" w:rsidP="00E1235C">
            <w:pPr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556" w:type="pct"/>
            <w:gridSpan w:val="2"/>
            <w:shd w:val="clear" w:color="auto" w:fill="FFFFFF" w:themeFill="background1"/>
            <w:vAlign w:val="center"/>
          </w:tcPr>
          <w:p w14:paraId="1BB162E9" w14:textId="77777777" w:rsidR="007A3BC3" w:rsidRPr="00BF6BEF" w:rsidRDefault="007A3BC3" w:rsidP="00E1235C">
            <w:pPr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556" w:type="pct"/>
            <w:gridSpan w:val="2"/>
            <w:shd w:val="clear" w:color="auto" w:fill="FFFFFF" w:themeFill="background1"/>
            <w:vAlign w:val="center"/>
          </w:tcPr>
          <w:p w14:paraId="7F2C3C3D" w14:textId="77777777" w:rsidR="007A3BC3" w:rsidRPr="00BF6BEF" w:rsidRDefault="007A3BC3" w:rsidP="00E1235C">
            <w:pPr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556" w:type="pct"/>
            <w:shd w:val="clear" w:color="auto" w:fill="FFFFFF" w:themeFill="background1"/>
            <w:vAlign w:val="center"/>
          </w:tcPr>
          <w:p w14:paraId="5F0FE7D2" w14:textId="77777777" w:rsidR="007A3BC3" w:rsidRPr="00BF6BEF" w:rsidRDefault="007A3BC3" w:rsidP="00E1235C">
            <w:pPr>
              <w:jc w:val="center"/>
              <w:rPr>
                <w:b/>
                <w:bCs/>
                <w:color w:val="FFFFFF" w:themeColor="background1"/>
              </w:rPr>
            </w:pPr>
          </w:p>
        </w:tc>
      </w:tr>
      <w:tr w:rsidR="001E29E7" w:rsidRPr="00BF6BEF" w14:paraId="1BF557BD" w14:textId="77777777" w:rsidTr="001E29E7">
        <w:trPr>
          <w:trHeight w:val="284"/>
        </w:trPr>
        <w:tc>
          <w:tcPr>
            <w:tcW w:w="1108" w:type="pct"/>
            <w:shd w:val="clear" w:color="auto" w:fill="FFFFFF" w:themeFill="background1"/>
          </w:tcPr>
          <w:p w14:paraId="5DC175D4" w14:textId="44495E70" w:rsidR="00E1235C" w:rsidRPr="00C414C0" w:rsidRDefault="00E1235C" w:rsidP="00E1235C">
            <w:pPr>
              <w:jc w:val="center"/>
              <w:rPr>
                <w:rFonts w:cs="Arial"/>
                <w:b/>
                <w:szCs w:val="22"/>
              </w:rPr>
            </w:pPr>
            <w:r w:rsidRPr="000D480C">
              <w:rPr>
                <w:rFonts w:cs="Arial"/>
                <w:szCs w:val="22"/>
              </w:rPr>
              <w:t xml:space="preserve">Du …. </w:t>
            </w:r>
            <w:proofErr w:type="gramStart"/>
            <w:r w:rsidRPr="000D480C">
              <w:rPr>
                <w:rFonts w:cs="Arial"/>
                <w:szCs w:val="22"/>
              </w:rPr>
              <w:t>au</w:t>
            </w:r>
            <w:proofErr w:type="gramEnd"/>
            <w:r w:rsidRPr="000D480C">
              <w:rPr>
                <w:rFonts w:cs="Arial"/>
                <w:szCs w:val="22"/>
              </w:rPr>
              <w:t xml:space="preserve"> ….</w:t>
            </w:r>
          </w:p>
        </w:tc>
        <w:tc>
          <w:tcPr>
            <w:tcW w:w="556" w:type="pct"/>
            <w:shd w:val="clear" w:color="auto" w:fill="FFFFFF" w:themeFill="background1"/>
            <w:vAlign w:val="center"/>
          </w:tcPr>
          <w:p w14:paraId="61D232BC" w14:textId="77777777" w:rsidR="00E1235C" w:rsidRPr="00BF6BEF" w:rsidRDefault="00E1235C" w:rsidP="00E1235C">
            <w:pPr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556" w:type="pct"/>
            <w:gridSpan w:val="3"/>
            <w:shd w:val="clear" w:color="auto" w:fill="FFFFFF" w:themeFill="background1"/>
            <w:vAlign w:val="center"/>
          </w:tcPr>
          <w:p w14:paraId="57F145A4" w14:textId="77777777" w:rsidR="00E1235C" w:rsidRPr="00BF6BEF" w:rsidRDefault="00E1235C" w:rsidP="00E1235C">
            <w:pPr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556" w:type="pct"/>
            <w:gridSpan w:val="3"/>
            <w:shd w:val="clear" w:color="auto" w:fill="FFFFFF" w:themeFill="background1"/>
            <w:vAlign w:val="center"/>
          </w:tcPr>
          <w:p w14:paraId="5E097B45" w14:textId="77777777" w:rsidR="00E1235C" w:rsidRPr="00BF6BEF" w:rsidRDefault="00E1235C" w:rsidP="00E1235C">
            <w:pPr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556" w:type="pct"/>
            <w:shd w:val="clear" w:color="auto" w:fill="FFFFFF" w:themeFill="background1"/>
            <w:vAlign w:val="center"/>
          </w:tcPr>
          <w:p w14:paraId="2CCAE5FA" w14:textId="77777777" w:rsidR="00E1235C" w:rsidRPr="00BF6BEF" w:rsidRDefault="00E1235C" w:rsidP="00E1235C">
            <w:pPr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556" w:type="pct"/>
            <w:gridSpan w:val="2"/>
            <w:shd w:val="clear" w:color="auto" w:fill="FFFFFF" w:themeFill="background1"/>
            <w:vAlign w:val="center"/>
          </w:tcPr>
          <w:p w14:paraId="7EE56E79" w14:textId="77777777" w:rsidR="00E1235C" w:rsidRPr="00BF6BEF" w:rsidRDefault="00E1235C" w:rsidP="00E1235C">
            <w:pPr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556" w:type="pct"/>
            <w:gridSpan w:val="2"/>
            <w:shd w:val="clear" w:color="auto" w:fill="FFFFFF" w:themeFill="background1"/>
            <w:vAlign w:val="center"/>
          </w:tcPr>
          <w:p w14:paraId="42CC232D" w14:textId="77777777" w:rsidR="00E1235C" w:rsidRPr="00BF6BEF" w:rsidRDefault="00E1235C" w:rsidP="00E1235C">
            <w:pPr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556" w:type="pct"/>
            <w:shd w:val="clear" w:color="auto" w:fill="FFFFFF" w:themeFill="background1"/>
            <w:vAlign w:val="center"/>
          </w:tcPr>
          <w:p w14:paraId="2C6E3BB5" w14:textId="77777777" w:rsidR="00E1235C" w:rsidRPr="00BF6BEF" w:rsidRDefault="00E1235C" w:rsidP="00E1235C">
            <w:pPr>
              <w:jc w:val="center"/>
              <w:rPr>
                <w:b/>
                <w:bCs/>
                <w:color w:val="FFFFFF" w:themeColor="background1"/>
              </w:rPr>
            </w:pPr>
          </w:p>
        </w:tc>
      </w:tr>
      <w:tr w:rsidR="001E29E7" w:rsidRPr="00BF6BEF" w14:paraId="09D47EFA" w14:textId="77777777" w:rsidTr="001E29E7">
        <w:trPr>
          <w:trHeight w:val="284"/>
        </w:trPr>
        <w:tc>
          <w:tcPr>
            <w:tcW w:w="1108" w:type="pct"/>
            <w:shd w:val="clear" w:color="auto" w:fill="FFFFFF" w:themeFill="background1"/>
          </w:tcPr>
          <w:p w14:paraId="5CDE7B94" w14:textId="278269F2" w:rsidR="001E29E7" w:rsidRPr="00791BF1" w:rsidRDefault="001E29E7" w:rsidP="001E29E7">
            <w:pPr>
              <w:jc w:val="center"/>
              <w:rPr>
                <w:rFonts w:cs="Arial"/>
                <w:szCs w:val="22"/>
              </w:rPr>
            </w:pPr>
            <w:r w:rsidRPr="00791BF1">
              <w:rPr>
                <w:rFonts w:cs="Arial"/>
                <w:szCs w:val="22"/>
              </w:rPr>
              <w:t xml:space="preserve">Du …. </w:t>
            </w:r>
            <w:proofErr w:type="gramStart"/>
            <w:r w:rsidRPr="00791BF1">
              <w:rPr>
                <w:rFonts w:cs="Arial"/>
                <w:szCs w:val="22"/>
              </w:rPr>
              <w:t>au</w:t>
            </w:r>
            <w:proofErr w:type="gramEnd"/>
            <w:r w:rsidRPr="00791BF1">
              <w:rPr>
                <w:rFonts w:cs="Arial"/>
                <w:szCs w:val="22"/>
              </w:rPr>
              <w:t xml:space="preserve"> ….</w:t>
            </w:r>
          </w:p>
        </w:tc>
        <w:tc>
          <w:tcPr>
            <w:tcW w:w="556" w:type="pct"/>
            <w:shd w:val="clear" w:color="auto" w:fill="FFFFFF" w:themeFill="background1"/>
            <w:vAlign w:val="center"/>
          </w:tcPr>
          <w:p w14:paraId="5E37C36A" w14:textId="77777777" w:rsidR="001E29E7" w:rsidRPr="00BF6BEF" w:rsidRDefault="001E29E7" w:rsidP="001E29E7">
            <w:pPr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556" w:type="pct"/>
            <w:gridSpan w:val="3"/>
            <w:shd w:val="clear" w:color="auto" w:fill="FFFFFF" w:themeFill="background1"/>
            <w:vAlign w:val="center"/>
          </w:tcPr>
          <w:p w14:paraId="1C50B3DE" w14:textId="77777777" w:rsidR="001E29E7" w:rsidRPr="00BF6BEF" w:rsidRDefault="001E29E7" w:rsidP="001E29E7">
            <w:pPr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556" w:type="pct"/>
            <w:gridSpan w:val="3"/>
            <w:shd w:val="clear" w:color="auto" w:fill="FFFFFF" w:themeFill="background1"/>
            <w:vAlign w:val="center"/>
          </w:tcPr>
          <w:p w14:paraId="5F1116E0" w14:textId="77777777" w:rsidR="001E29E7" w:rsidRPr="00BF6BEF" w:rsidRDefault="001E29E7" w:rsidP="001E29E7">
            <w:pPr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556" w:type="pct"/>
            <w:shd w:val="clear" w:color="auto" w:fill="FFFFFF" w:themeFill="background1"/>
            <w:vAlign w:val="center"/>
          </w:tcPr>
          <w:p w14:paraId="2DA7774D" w14:textId="77777777" w:rsidR="001E29E7" w:rsidRPr="00BF6BEF" w:rsidRDefault="001E29E7" w:rsidP="001E29E7">
            <w:pPr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556" w:type="pct"/>
            <w:gridSpan w:val="2"/>
            <w:shd w:val="clear" w:color="auto" w:fill="FFFFFF" w:themeFill="background1"/>
            <w:vAlign w:val="center"/>
          </w:tcPr>
          <w:p w14:paraId="0C989C58" w14:textId="77777777" w:rsidR="001E29E7" w:rsidRPr="00BF6BEF" w:rsidRDefault="001E29E7" w:rsidP="001E29E7">
            <w:pPr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556" w:type="pct"/>
            <w:gridSpan w:val="2"/>
            <w:shd w:val="clear" w:color="auto" w:fill="FFFFFF" w:themeFill="background1"/>
            <w:vAlign w:val="center"/>
          </w:tcPr>
          <w:p w14:paraId="55B28780" w14:textId="77777777" w:rsidR="001E29E7" w:rsidRPr="00BF6BEF" w:rsidRDefault="001E29E7" w:rsidP="001E29E7">
            <w:pPr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556" w:type="pct"/>
            <w:shd w:val="clear" w:color="auto" w:fill="FFFFFF" w:themeFill="background1"/>
            <w:vAlign w:val="center"/>
          </w:tcPr>
          <w:p w14:paraId="3D0527CC" w14:textId="77777777" w:rsidR="001E29E7" w:rsidRPr="00BF6BEF" w:rsidRDefault="001E29E7" w:rsidP="001E29E7">
            <w:pPr>
              <w:jc w:val="center"/>
              <w:rPr>
                <w:b/>
                <w:bCs/>
                <w:color w:val="FFFFFF" w:themeColor="background1"/>
              </w:rPr>
            </w:pPr>
          </w:p>
        </w:tc>
      </w:tr>
      <w:tr w:rsidR="00E1235C" w:rsidRPr="00BF6BEF" w14:paraId="53ABF4C1" w14:textId="77777777" w:rsidTr="001E29E7">
        <w:tc>
          <w:tcPr>
            <w:tcW w:w="5000" w:type="pct"/>
            <w:gridSpan w:val="14"/>
            <w:shd w:val="clear" w:color="auto" w:fill="17365D" w:themeFill="text2" w:themeFillShade="BF"/>
            <w:vAlign w:val="center"/>
          </w:tcPr>
          <w:p w14:paraId="72842C7F" w14:textId="05A74E46" w:rsidR="00E1235C" w:rsidRPr="009B1DD3" w:rsidRDefault="00E1235C" w:rsidP="00E1235C">
            <w:pPr>
              <w:jc w:val="center"/>
              <w:rPr>
                <w:b/>
                <w:bCs/>
                <w:color w:val="FFFFFF" w:themeColor="background1"/>
                <w:sz w:val="24"/>
              </w:rPr>
            </w:pPr>
            <w:r w:rsidRPr="009B1DD3">
              <w:rPr>
                <w:b/>
                <w:bCs/>
                <w:color w:val="FFFFFF" w:themeColor="background1"/>
                <w:sz w:val="24"/>
              </w:rPr>
              <w:t xml:space="preserve">Choix du type d’hébergement </w:t>
            </w:r>
            <w:r w:rsidR="009B1DD3" w:rsidRPr="009B1DD3">
              <w:rPr>
                <w:bCs/>
                <w:color w:val="FFFFFF" w:themeColor="background1"/>
                <w:sz w:val="24"/>
              </w:rPr>
              <w:t>-</w:t>
            </w:r>
            <w:r w:rsidR="009B1DD3" w:rsidRPr="009B1DD3">
              <w:rPr>
                <w:b/>
                <w:bCs/>
                <w:color w:val="FFFFFF" w:themeColor="background1"/>
                <w:sz w:val="24"/>
              </w:rPr>
              <w:t xml:space="preserve"> </w:t>
            </w:r>
            <w:r w:rsidRPr="009B1DD3">
              <w:rPr>
                <w:i/>
                <w:iCs/>
                <w:color w:val="FFFFFF" w:themeColor="background1"/>
                <w:sz w:val="24"/>
              </w:rPr>
              <w:t>(Choisir une seule proposition avec X)</w:t>
            </w:r>
          </w:p>
        </w:tc>
      </w:tr>
      <w:tr w:rsidR="001E29E7" w:rsidRPr="00C414C0" w14:paraId="3E027811" w14:textId="77777777" w:rsidTr="007A3BC3">
        <w:trPr>
          <w:trHeight w:val="378"/>
        </w:trPr>
        <w:tc>
          <w:tcPr>
            <w:tcW w:w="2725" w:type="pct"/>
            <w:gridSpan w:val="7"/>
            <w:shd w:val="clear" w:color="auto" w:fill="BFBFBF" w:themeFill="background1" w:themeFillShade="BF"/>
            <w:vAlign w:val="center"/>
          </w:tcPr>
          <w:p w14:paraId="040BE7F5" w14:textId="40FA030F" w:rsidR="00E1235C" w:rsidRDefault="00E1235C" w:rsidP="00E1235C">
            <w:pPr>
              <w:widowControl/>
              <w:suppressAutoHyphens w:val="0"/>
              <w:spacing w:before="0" w:after="0"/>
              <w:jc w:val="center"/>
              <w:rPr>
                <w:b/>
                <w:bCs/>
                <w:szCs w:val="22"/>
              </w:rPr>
            </w:pPr>
            <w:r w:rsidRPr="00BF6BEF">
              <w:rPr>
                <w:b/>
                <w:bCs/>
                <w:szCs w:val="22"/>
              </w:rPr>
              <w:t>Bat. Gironde</w:t>
            </w:r>
          </w:p>
        </w:tc>
        <w:tc>
          <w:tcPr>
            <w:tcW w:w="2275" w:type="pct"/>
            <w:gridSpan w:val="7"/>
            <w:shd w:val="clear" w:color="auto" w:fill="BFBFBF" w:themeFill="background1" w:themeFillShade="BF"/>
            <w:vAlign w:val="center"/>
          </w:tcPr>
          <w:p w14:paraId="253A05EF" w14:textId="529FAED8" w:rsidR="00E1235C" w:rsidRDefault="00E1235C" w:rsidP="00E1235C">
            <w:pPr>
              <w:widowControl/>
              <w:suppressAutoHyphens w:val="0"/>
              <w:spacing w:before="0" w:after="0"/>
              <w:jc w:val="center"/>
              <w:rPr>
                <w:b/>
                <w:bCs/>
                <w:szCs w:val="22"/>
              </w:rPr>
            </w:pPr>
            <w:r w:rsidRPr="00B94078">
              <w:rPr>
                <w:rFonts w:ascii="Arial" w:hAnsi="Arial" w:cs="Arial"/>
                <w:b/>
                <w:sz w:val="21"/>
                <w:szCs w:val="21"/>
              </w:rPr>
              <w:t>Bat. Nouvelle</w:t>
            </w:r>
            <w:r w:rsidR="007F37FE">
              <w:rPr>
                <w:rFonts w:ascii="Arial" w:hAnsi="Arial" w:cs="Arial"/>
                <w:b/>
                <w:sz w:val="21"/>
                <w:szCs w:val="21"/>
              </w:rPr>
              <w:t>-</w:t>
            </w:r>
            <w:r w:rsidRPr="00B94078">
              <w:rPr>
                <w:rFonts w:ascii="Arial" w:hAnsi="Arial" w:cs="Arial"/>
                <w:b/>
                <w:sz w:val="21"/>
                <w:szCs w:val="21"/>
              </w:rPr>
              <w:t>Aquitaine</w:t>
            </w:r>
          </w:p>
        </w:tc>
      </w:tr>
      <w:tr w:rsidR="0074055D" w:rsidRPr="00C414C0" w14:paraId="122F91E7" w14:textId="77777777" w:rsidTr="007A3BC3">
        <w:trPr>
          <w:trHeight w:val="270"/>
        </w:trPr>
        <w:tc>
          <w:tcPr>
            <w:tcW w:w="1875" w:type="pct"/>
            <w:gridSpan w:val="3"/>
            <w:shd w:val="clear" w:color="auto" w:fill="auto"/>
            <w:vAlign w:val="center"/>
          </w:tcPr>
          <w:p w14:paraId="1A98834B" w14:textId="57E6851E" w:rsidR="00E1235C" w:rsidRPr="00CD592C" w:rsidRDefault="00E1235C" w:rsidP="00E1235C">
            <w:pPr>
              <w:pStyle w:val="Paragraphedeliste"/>
              <w:widowControl/>
              <w:numPr>
                <w:ilvl w:val="0"/>
                <w:numId w:val="12"/>
              </w:numPr>
              <w:suppressAutoHyphens w:val="0"/>
              <w:spacing w:before="0" w:after="0"/>
              <w:ind w:left="306"/>
              <w:jc w:val="left"/>
              <w:rPr>
                <w:b/>
                <w:bCs/>
                <w:szCs w:val="22"/>
              </w:rPr>
            </w:pPr>
            <w:r w:rsidRPr="00CD592C">
              <w:rPr>
                <w:b/>
                <w:bCs/>
                <w:szCs w:val="22"/>
              </w:rPr>
              <w:t xml:space="preserve">Chambre double en occupation simple </w:t>
            </w:r>
            <w:r w:rsidRPr="00CD592C">
              <w:rPr>
                <w:i/>
                <w:iCs/>
                <w:sz w:val="18"/>
                <w:szCs w:val="18"/>
              </w:rPr>
              <w:t xml:space="preserve">sans petit </w:t>
            </w:r>
            <w:proofErr w:type="spellStart"/>
            <w:r w:rsidRPr="00CD592C">
              <w:rPr>
                <w:i/>
                <w:iCs/>
                <w:sz w:val="18"/>
                <w:szCs w:val="18"/>
              </w:rPr>
              <w:t>dej</w:t>
            </w:r>
            <w:proofErr w:type="spellEnd"/>
            <w:r w:rsidRPr="00CD592C">
              <w:rPr>
                <w:i/>
                <w:iCs/>
                <w:sz w:val="18"/>
                <w:szCs w:val="18"/>
              </w:rPr>
              <w:t xml:space="preserve">. - </w:t>
            </w:r>
            <w:r w:rsidR="00B952FC">
              <w:rPr>
                <w:b/>
                <w:bCs/>
                <w:szCs w:val="22"/>
              </w:rPr>
              <w:t>36</w:t>
            </w:r>
            <w:r w:rsidR="00967B10">
              <w:rPr>
                <w:b/>
                <w:bCs/>
                <w:szCs w:val="22"/>
              </w:rPr>
              <w:t xml:space="preserve"> </w:t>
            </w:r>
            <w:r w:rsidRPr="00CD592C">
              <w:rPr>
                <w:b/>
                <w:bCs/>
                <w:szCs w:val="22"/>
              </w:rPr>
              <w:t>€ / nuit</w:t>
            </w:r>
          </w:p>
        </w:tc>
        <w:tc>
          <w:tcPr>
            <w:tcW w:w="850" w:type="pct"/>
            <w:gridSpan w:val="4"/>
            <w:shd w:val="clear" w:color="auto" w:fill="auto"/>
            <w:vAlign w:val="center"/>
          </w:tcPr>
          <w:p w14:paraId="67F184A6" w14:textId="77777777" w:rsidR="00E1235C" w:rsidRPr="00CD592C" w:rsidRDefault="00E1235C" w:rsidP="00E1235C">
            <w:pPr>
              <w:widowControl/>
              <w:suppressAutoHyphens w:val="0"/>
              <w:spacing w:before="0" w:after="0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667" w:type="pct"/>
            <w:gridSpan w:val="5"/>
            <w:shd w:val="clear" w:color="auto" w:fill="auto"/>
            <w:vAlign w:val="center"/>
          </w:tcPr>
          <w:p w14:paraId="377ABB2F" w14:textId="52542559" w:rsidR="00E1235C" w:rsidRPr="00CD592C" w:rsidRDefault="00E1235C" w:rsidP="00E1235C">
            <w:pPr>
              <w:pStyle w:val="Paragraphedeliste"/>
              <w:widowControl/>
              <w:numPr>
                <w:ilvl w:val="0"/>
                <w:numId w:val="12"/>
              </w:numPr>
              <w:suppressAutoHyphens w:val="0"/>
              <w:spacing w:before="0" w:after="0"/>
              <w:ind w:left="306"/>
              <w:jc w:val="left"/>
              <w:rPr>
                <w:b/>
                <w:bCs/>
                <w:szCs w:val="22"/>
              </w:rPr>
            </w:pPr>
            <w:r w:rsidRPr="00B85320">
              <w:rPr>
                <w:b/>
                <w:bCs/>
                <w:szCs w:val="22"/>
              </w:rPr>
              <w:t xml:space="preserve">Chambre individuelle VIP </w:t>
            </w:r>
            <w:r w:rsidR="006A3C8A" w:rsidRPr="00B85320">
              <w:rPr>
                <w:b/>
                <w:bCs/>
                <w:szCs w:val="22"/>
              </w:rPr>
              <w:t>58</w:t>
            </w:r>
            <w:r w:rsidR="00B952FC" w:rsidRPr="00B85320">
              <w:rPr>
                <w:b/>
                <w:bCs/>
                <w:szCs w:val="22"/>
              </w:rPr>
              <w:t>.50</w:t>
            </w:r>
            <w:r w:rsidRPr="00B85320">
              <w:rPr>
                <w:b/>
                <w:bCs/>
                <w:szCs w:val="22"/>
              </w:rPr>
              <w:t xml:space="preserve">€ / nuit </w:t>
            </w:r>
            <w:r w:rsidR="006A3C8A" w:rsidRPr="00B85320">
              <w:rPr>
                <w:i/>
                <w:iCs/>
                <w:sz w:val="18"/>
                <w:szCs w:val="18"/>
              </w:rPr>
              <w:t xml:space="preserve">sans </w:t>
            </w:r>
            <w:r w:rsidRPr="00B85320">
              <w:rPr>
                <w:i/>
                <w:iCs/>
                <w:sz w:val="18"/>
                <w:szCs w:val="18"/>
              </w:rPr>
              <w:t xml:space="preserve">petit </w:t>
            </w:r>
            <w:proofErr w:type="spellStart"/>
            <w:r w:rsidRPr="00B85320">
              <w:rPr>
                <w:i/>
                <w:iCs/>
                <w:sz w:val="18"/>
                <w:szCs w:val="18"/>
              </w:rPr>
              <w:t>dej</w:t>
            </w:r>
            <w:proofErr w:type="spellEnd"/>
            <w:r w:rsidRPr="00B85320">
              <w:rPr>
                <w:i/>
                <w:iCs/>
                <w:sz w:val="18"/>
                <w:szCs w:val="18"/>
              </w:rPr>
              <w:t>.</w:t>
            </w:r>
            <w:r w:rsidRPr="00B85320">
              <w:rPr>
                <w:i/>
                <w:iCs/>
                <w:sz w:val="20"/>
                <w:szCs w:val="20"/>
              </w:rPr>
              <w:t xml:space="preserve"> </w:t>
            </w:r>
            <w:r w:rsidRPr="00B85320">
              <w:rPr>
                <w:bCs/>
                <w:sz w:val="20"/>
                <w:szCs w:val="20"/>
              </w:rPr>
              <w:t>(Télévision, linge de lit, serviettes fournies, savon, shampoing)</w:t>
            </w:r>
          </w:p>
        </w:tc>
        <w:tc>
          <w:tcPr>
            <w:tcW w:w="608" w:type="pct"/>
            <w:gridSpan w:val="2"/>
            <w:shd w:val="clear" w:color="auto" w:fill="auto"/>
            <w:vAlign w:val="center"/>
          </w:tcPr>
          <w:p w14:paraId="7A6BBC9B" w14:textId="77777777" w:rsidR="00E1235C" w:rsidRDefault="00E1235C" w:rsidP="00E1235C">
            <w:pPr>
              <w:widowControl/>
              <w:suppressAutoHyphens w:val="0"/>
              <w:spacing w:before="0" w:after="0"/>
              <w:jc w:val="center"/>
              <w:rPr>
                <w:b/>
                <w:bCs/>
                <w:szCs w:val="22"/>
              </w:rPr>
            </w:pPr>
          </w:p>
        </w:tc>
      </w:tr>
      <w:tr w:rsidR="0074055D" w:rsidRPr="00C414C0" w14:paraId="488BDD90" w14:textId="77777777" w:rsidTr="007A3BC3">
        <w:trPr>
          <w:trHeight w:val="809"/>
        </w:trPr>
        <w:tc>
          <w:tcPr>
            <w:tcW w:w="1875" w:type="pct"/>
            <w:gridSpan w:val="3"/>
            <w:shd w:val="clear" w:color="auto" w:fill="auto"/>
            <w:vAlign w:val="center"/>
          </w:tcPr>
          <w:p w14:paraId="61B4511E" w14:textId="1903D7C8" w:rsidR="00E1235C" w:rsidRPr="00CD592C" w:rsidRDefault="00E1235C" w:rsidP="00E1235C">
            <w:pPr>
              <w:pStyle w:val="Paragraphedeliste"/>
              <w:widowControl/>
              <w:numPr>
                <w:ilvl w:val="0"/>
                <w:numId w:val="12"/>
              </w:numPr>
              <w:suppressAutoHyphens w:val="0"/>
              <w:spacing w:before="0" w:after="0"/>
              <w:ind w:left="306"/>
              <w:jc w:val="left"/>
              <w:rPr>
                <w:b/>
                <w:bCs/>
                <w:szCs w:val="22"/>
              </w:rPr>
            </w:pPr>
            <w:r w:rsidRPr="00CD592C">
              <w:rPr>
                <w:b/>
                <w:bCs/>
                <w:szCs w:val="22"/>
              </w:rPr>
              <w:t xml:space="preserve">Chambre double en occupation double </w:t>
            </w:r>
            <w:r w:rsidRPr="00CD592C">
              <w:rPr>
                <w:i/>
                <w:iCs/>
                <w:sz w:val="18"/>
                <w:szCs w:val="18"/>
              </w:rPr>
              <w:t xml:space="preserve">sans petit </w:t>
            </w:r>
            <w:proofErr w:type="spellStart"/>
            <w:r w:rsidRPr="00CD592C">
              <w:rPr>
                <w:i/>
                <w:iCs/>
                <w:sz w:val="18"/>
                <w:szCs w:val="18"/>
              </w:rPr>
              <w:t>dej</w:t>
            </w:r>
            <w:proofErr w:type="spellEnd"/>
            <w:r w:rsidRPr="00CD592C">
              <w:rPr>
                <w:i/>
                <w:iCs/>
                <w:sz w:val="18"/>
                <w:szCs w:val="18"/>
              </w:rPr>
              <w:t xml:space="preserve">. </w:t>
            </w:r>
            <w:r w:rsidR="00B952FC">
              <w:rPr>
                <w:i/>
                <w:iCs/>
                <w:sz w:val="18"/>
                <w:szCs w:val="18"/>
              </w:rPr>
              <w:t>–</w:t>
            </w:r>
            <w:r w:rsidRPr="00CD592C">
              <w:rPr>
                <w:i/>
                <w:iCs/>
                <w:sz w:val="18"/>
                <w:szCs w:val="18"/>
              </w:rPr>
              <w:t xml:space="preserve"> </w:t>
            </w:r>
            <w:r w:rsidR="00B952FC">
              <w:rPr>
                <w:b/>
                <w:bCs/>
                <w:szCs w:val="22"/>
              </w:rPr>
              <w:t>25.50</w:t>
            </w:r>
            <w:r w:rsidR="00967B10">
              <w:rPr>
                <w:b/>
                <w:bCs/>
                <w:szCs w:val="22"/>
              </w:rPr>
              <w:t xml:space="preserve"> </w:t>
            </w:r>
            <w:r w:rsidRPr="00CD592C">
              <w:rPr>
                <w:b/>
                <w:bCs/>
                <w:szCs w:val="22"/>
              </w:rPr>
              <w:t>€ / nuit</w:t>
            </w:r>
          </w:p>
        </w:tc>
        <w:tc>
          <w:tcPr>
            <w:tcW w:w="850" w:type="pct"/>
            <w:gridSpan w:val="4"/>
            <w:shd w:val="clear" w:color="auto" w:fill="auto"/>
            <w:vAlign w:val="center"/>
          </w:tcPr>
          <w:p w14:paraId="5D98E834" w14:textId="77777777" w:rsidR="00E1235C" w:rsidRPr="00CD592C" w:rsidRDefault="00E1235C" w:rsidP="00E1235C">
            <w:pPr>
              <w:widowControl/>
              <w:suppressAutoHyphens w:val="0"/>
              <w:spacing w:before="0" w:after="0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667" w:type="pct"/>
            <w:gridSpan w:val="5"/>
            <w:shd w:val="clear" w:color="auto" w:fill="auto"/>
            <w:vAlign w:val="center"/>
          </w:tcPr>
          <w:p w14:paraId="4E10F9D7" w14:textId="03EF4F1B" w:rsidR="00E1235C" w:rsidRPr="00CD592C" w:rsidRDefault="006A3C8A" w:rsidP="00B85320">
            <w:pPr>
              <w:pStyle w:val="Paragraphedeliste"/>
              <w:widowControl/>
              <w:numPr>
                <w:ilvl w:val="0"/>
                <w:numId w:val="12"/>
              </w:numPr>
              <w:suppressAutoHyphens w:val="0"/>
              <w:spacing w:before="0" w:after="0"/>
              <w:ind w:left="306"/>
              <w:jc w:val="left"/>
              <w:rPr>
                <w:b/>
                <w:bCs/>
                <w:szCs w:val="22"/>
              </w:rPr>
            </w:pPr>
            <w:r w:rsidRPr="00B85320">
              <w:rPr>
                <w:b/>
                <w:bCs/>
                <w:szCs w:val="22"/>
              </w:rPr>
              <w:t xml:space="preserve">Chambre individuelle 47,5€ / </w:t>
            </w:r>
            <w:proofErr w:type="gramStart"/>
            <w:r w:rsidRPr="00B85320">
              <w:rPr>
                <w:b/>
                <w:bCs/>
                <w:szCs w:val="22"/>
              </w:rPr>
              <w:t xml:space="preserve">nuit  </w:t>
            </w:r>
            <w:r w:rsidRPr="00B85320">
              <w:rPr>
                <w:i/>
                <w:iCs/>
                <w:sz w:val="18"/>
                <w:szCs w:val="18"/>
              </w:rPr>
              <w:t>sans</w:t>
            </w:r>
            <w:proofErr w:type="gramEnd"/>
            <w:r w:rsidRPr="00B85320">
              <w:rPr>
                <w:i/>
                <w:iCs/>
                <w:sz w:val="18"/>
                <w:szCs w:val="18"/>
              </w:rPr>
              <w:t xml:space="preserve"> petit </w:t>
            </w:r>
            <w:proofErr w:type="spellStart"/>
            <w:r w:rsidRPr="00B85320">
              <w:rPr>
                <w:i/>
                <w:iCs/>
                <w:sz w:val="18"/>
                <w:szCs w:val="18"/>
              </w:rPr>
              <w:t>dej</w:t>
            </w:r>
            <w:proofErr w:type="spellEnd"/>
            <w:r w:rsidRPr="00B85320">
              <w:rPr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608" w:type="pct"/>
            <w:gridSpan w:val="2"/>
            <w:shd w:val="clear" w:color="auto" w:fill="auto"/>
            <w:vAlign w:val="center"/>
          </w:tcPr>
          <w:p w14:paraId="7C4D9CF8" w14:textId="77777777" w:rsidR="00E1235C" w:rsidRDefault="00E1235C" w:rsidP="00E1235C">
            <w:pPr>
              <w:widowControl/>
              <w:suppressAutoHyphens w:val="0"/>
              <w:spacing w:before="0" w:after="0"/>
              <w:jc w:val="center"/>
              <w:rPr>
                <w:b/>
                <w:bCs/>
                <w:szCs w:val="22"/>
              </w:rPr>
            </w:pPr>
          </w:p>
        </w:tc>
      </w:tr>
    </w:tbl>
    <w:p w14:paraId="127635FF" w14:textId="77777777" w:rsidR="00967B10" w:rsidRPr="00967B10" w:rsidRDefault="00967B10" w:rsidP="00496B34">
      <w:pPr>
        <w:rPr>
          <w:rFonts w:eastAsiaTheme="majorEastAsia"/>
          <w:color w:val="FF0000"/>
          <w:sz w:val="12"/>
          <w:szCs w:val="12"/>
          <w:lang w:eastAsia="en-US"/>
        </w:rPr>
      </w:pPr>
    </w:p>
    <w:p w14:paraId="51610732" w14:textId="0044C3F7" w:rsidR="00ED316D" w:rsidRPr="005239E6" w:rsidRDefault="00496B34" w:rsidP="00496B34">
      <w:pPr>
        <w:rPr>
          <w:rFonts w:eastAsiaTheme="majorEastAsia"/>
          <w:i/>
          <w:iCs/>
          <w:color w:val="002060"/>
          <w:szCs w:val="22"/>
          <w:lang w:eastAsia="en-US"/>
        </w:rPr>
      </w:pPr>
      <w:r w:rsidRPr="005239E6">
        <w:rPr>
          <w:rFonts w:eastAsiaTheme="majorEastAsia"/>
          <w:i/>
          <w:iCs/>
          <w:color w:val="002060"/>
          <w:szCs w:val="22"/>
          <w:lang w:eastAsia="en-US"/>
        </w:rPr>
        <w:t>Votre demande sera validée sous réserve de disponibilité.</w:t>
      </w:r>
      <w:r w:rsidR="005239E6">
        <w:rPr>
          <w:rFonts w:eastAsiaTheme="majorEastAsia"/>
          <w:i/>
          <w:iCs/>
          <w:color w:val="002060"/>
          <w:szCs w:val="22"/>
          <w:lang w:eastAsia="en-US"/>
        </w:rPr>
        <w:t xml:space="preserve"> </w:t>
      </w:r>
      <w:r w:rsidRPr="005239E6">
        <w:rPr>
          <w:rFonts w:eastAsiaTheme="majorEastAsia"/>
          <w:i/>
          <w:iCs/>
          <w:color w:val="002060"/>
          <w:szCs w:val="22"/>
          <w:lang w:eastAsia="en-US"/>
        </w:rPr>
        <w:t>Le CREPS se réserve la possibilité de modifier le bâtiment d’hébergement attribué en fonction des demandes prioritaires définies par l’établissement.</w:t>
      </w:r>
    </w:p>
    <w:p w14:paraId="2294359A" w14:textId="4786ADCB" w:rsidR="00DC4E89" w:rsidRPr="00967B10" w:rsidRDefault="00DC4E89" w:rsidP="00E36C35">
      <w:pPr>
        <w:rPr>
          <w:rFonts w:eastAsiaTheme="majorEastAsia"/>
          <w:sz w:val="12"/>
          <w:szCs w:val="12"/>
          <w:lang w:eastAsia="en-US"/>
        </w:rPr>
      </w:pPr>
    </w:p>
    <w:p w14:paraId="693FC016" w14:textId="3FBA868E" w:rsidR="007A3BC3" w:rsidRDefault="00D55D36" w:rsidP="00E36C35">
      <w:pPr>
        <w:rPr>
          <w:rFonts w:eastAsiaTheme="majorEastAsia"/>
          <w:b/>
          <w:sz w:val="24"/>
          <w:u w:val="single"/>
          <w:lang w:eastAsia="en-US"/>
        </w:rPr>
      </w:pPr>
      <w:r w:rsidRPr="001E29E7">
        <w:rPr>
          <w:rFonts w:eastAsiaTheme="majorEastAsia"/>
          <w:b/>
          <w:sz w:val="24"/>
          <w:u w:val="single"/>
          <w:lang w:eastAsia="en-US"/>
        </w:rPr>
        <w:t>REPAS ET PETITS DEJEUNERS</w:t>
      </w:r>
    </w:p>
    <w:tbl>
      <w:tblPr>
        <w:tblStyle w:val="Grilledutableau"/>
        <w:tblpPr w:leftFromText="141" w:rightFromText="141" w:vertAnchor="text" w:horzAnchor="margin" w:tblpY="140"/>
        <w:tblW w:w="5000" w:type="pct"/>
        <w:tblLook w:val="04A0" w:firstRow="1" w:lastRow="0" w:firstColumn="1" w:lastColumn="0" w:noHBand="0" w:noVBand="1"/>
      </w:tblPr>
      <w:tblGrid>
        <w:gridCol w:w="1814"/>
        <w:gridCol w:w="1196"/>
        <w:gridCol w:w="1197"/>
        <w:gridCol w:w="1197"/>
        <w:gridCol w:w="1197"/>
        <w:gridCol w:w="1197"/>
        <w:gridCol w:w="1197"/>
        <w:gridCol w:w="1199"/>
      </w:tblGrid>
      <w:tr w:rsidR="007A3BC3" w14:paraId="2D733DCF" w14:textId="77777777" w:rsidTr="007A3BC3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44061" w:themeFill="accent1" w:themeFillShade="80"/>
            <w:vAlign w:val="center"/>
            <w:hideMark/>
          </w:tcPr>
          <w:p w14:paraId="093915D6" w14:textId="44155904" w:rsidR="007A3BC3" w:rsidRDefault="007A3BC3">
            <w:pPr>
              <w:widowControl/>
              <w:suppressAutoHyphens w:val="0"/>
              <w:spacing w:before="0" w:after="0"/>
              <w:jc w:val="center"/>
              <w:rPr>
                <w:rFonts w:cs="Arial"/>
                <w:b/>
                <w:color w:val="FFFFFF" w:themeColor="background1"/>
                <w:kern w:val="2"/>
                <w:sz w:val="24"/>
                <w:szCs w:val="22"/>
              </w:rPr>
            </w:pPr>
            <w:r>
              <w:rPr>
                <w:rFonts w:cs="Arial"/>
                <w:b/>
                <w:color w:val="FFFFFF" w:themeColor="background1"/>
                <w:sz w:val="24"/>
                <w:szCs w:val="22"/>
              </w:rPr>
              <w:t>Pré-Réservation REPAS</w:t>
            </w:r>
          </w:p>
          <w:p w14:paraId="6E0769D0" w14:textId="4B8AEFB9" w:rsidR="007A3BC3" w:rsidRPr="007A3BC3" w:rsidRDefault="007A3BC3">
            <w:pPr>
              <w:widowControl/>
              <w:suppressAutoHyphens w:val="0"/>
              <w:spacing w:before="0" w:after="0"/>
              <w:jc w:val="center"/>
              <w:rPr>
                <w:rFonts w:cs="Arial"/>
                <w:bCs/>
                <w:i/>
                <w:iCs/>
                <w:color w:val="FFFFFF" w:themeColor="background1"/>
                <w:sz w:val="24"/>
                <w:szCs w:val="22"/>
              </w:rPr>
            </w:pPr>
            <w:r w:rsidRPr="007A3BC3">
              <w:rPr>
                <w:rFonts w:cs="Arial"/>
                <w:bCs/>
                <w:i/>
                <w:iCs/>
                <w:color w:val="FFFFFF" w:themeColor="background1"/>
                <w:sz w:val="24"/>
                <w:szCs w:val="22"/>
              </w:rPr>
              <w:t>Veuillez cocher</w:t>
            </w:r>
            <w:r>
              <w:rPr>
                <w:rFonts w:cs="Arial"/>
                <w:bCs/>
                <w:i/>
                <w:iCs/>
                <w:color w:val="FFFFFF" w:themeColor="background1"/>
                <w:sz w:val="24"/>
                <w:szCs w:val="22"/>
              </w:rPr>
              <w:t xml:space="preserve"> (X)</w:t>
            </w:r>
            <w:r w:rsidRPr="007A3BC3">
              <w:rPr>
                <w:rFonts w:cs="Arial"/>
                <w:bCs/>
                <w:i/>
                <w:iCs/>
                <w:color w:val="FFFFFF" w:themeColor="background1"/>
                <w:sz w:val="24"/>
                <w:szCs w:val="22"/>
              </w:rPr>
              <w:t xml:space="preserve"> les repas que vous souhaitez prendre sur les semaines d’hébergement réservées</w:t>
            </w:r>
          </w:p>
        </w:tc>
      </w:tr>
      <w:tr w:rsidR="007A3BC3" w14:paraId="4A9A2BE6" w14:textId="77777777" w:rsidTr="007A3BC3">
        <w:trPr>
          <w:trHeight w:val="357"/>
        </w:trPr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391701BF" w14:textId="77777777" w:rsidR="007A3BC3" w:rsidRDefault="007A3BC3" w:rsidP="007A3BC3">
            <w:pPr>
              <w:widowControl/>
              <w:suppressAutoHyphens w:val="0"/>
              <w:spacing w:before="0" w:after="0"/>
              <w:jc w:val="center"/>
              <w:rPr>
                <w:rFonts w:cs="Arial"/>
                <w:szCs w:val="22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AC42B" w14:textId="0D77B5A5" w:rsidR="007A3BC3" w:rsidRDefault="007A3BC3" w:rsidP="007A3BC3">
            <w:pPr>
              <w:widowControl/>
              <w:suppressAutoHyphens w:val="0"/>
              <w:spacing w:before="0" w:after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DI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47FE9" w14:textId="74479999" w:rsidR="007A3BC3" w:rsidRDefault="007A3BC3" w:rsidP="007A3BC3">
            <w:pPr>
              <w:widowControl/>
              <w:suppressAutoHyphens w:val="0"/>
              <w:spacing w:before="0" w:after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Lu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BE2C3" w14:textId="79DC7572" w:rsidR="007A3BC3" w:rsidRDefault="007A3BC3" w:rsidP="007A3BC3">
            <w:pPr>
              <w:widowControl/>
              <w:suppressAutoHyphens w:val="0"/>
              <w:spacing w:before="0" w:after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Ma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739DE" w14:textId="199281CA" w:rsidR="007A3BC3" w:rsidRDefault="007A3BC3" w:rsidP="007A3BC3">
            <w:pPr>
              <w:widowControl/>
              <w:suppressAutoHyphens w:val="0"/>
              <w:spacing w:before="0" w:after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Me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3CA32" w14:textId="2489E11A" w:rsidR="007A3BC3" w:rsidRDefault="007A3BC3" w:rsidP="007A3BC3">
            <w:pPr>
              <w:widowControl/>
              <w:suppressAutoHyphens w:val="0"/>
              <w:spacing w:before="0" w:after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Je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0C41F" w14:textId="588D5732" w:rsidR="007A3BC3" w:rsidRDefault="007A3BC3" w:rsidP="007A3BC3">
            <w:pPr>
              <w:widowControl/>
              <w:suppressAutoHyphens w:val="0"/>
              <w:spacing w:before="0" w:after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Ve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09894" w14:textId="3EFD4750" w:rsidR="007A3BC3" w:rsidRDefault="007A3BC3" w:rsidP="007A3BC3">
            <w:pPr>
              <w:widowControl/>
              <w:suppressAutoHyphens w:val="0"/>
              <w:spacing w:before="0" w:after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Sa</w:t>
            </w:r>
          </w:p>
        </w:tc>
      </w:tr>
      <w:tr w:rsidR="007A3BC3" w14:paraId="15B39D3C" w14:textId="77777777" w:rsidTr="007A3BC3">
        <w:trPr>
          <w:trHeight w:val="443"/>
        </w:trPr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792F0FF" w14:textId="77777777" w:rsidR="007A3BC3" w:rsidRDefault="007A3BC3" w:rsidP="007A3BC3">
            <w:pPr>
              <w:widowControl/>
              <w:suppressAutoHyphens w:val="0"/>
              <w:spacing w:before="0" w:after="0"/>
              <w:jc w:val="center"/>
              <w:rPr>
                <w:rFonts w:cs="Arial"/>
                <w:sz w:val="24"/>
                <w:szCs w:val="22"/>
              </w:rPr>
            </w:pPr>
            <w:r>
              <w:rPr>
                <w:rFonts w:cs="Arial"/>
                <w:sz w:val="24"/>
                <w:szCs w:val="22"/>
              </w:rPr>
              <w:t>Petits déjeuners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42353" w14:textId="77777777" w:rsidR="007A3BC3" w:rsidRDefault="007A3BC3" w:rsidP="007A3BC3">
            <w:pPr>
              <w:widowControl/>
              <w:suppressAutoHyphens w:val="0"/>
              <w:spacing w:before="0" w:after="0"/>
              <w:jc w:val="center"/>
              <w:rPr>
                <w:rFonts w:cs="Arial"/>
                <w:szCs w:val="22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C2C4D" w14:textId="77777777" w:rsidR="007A3BC3" w:rsidRDefault="007A3BC3" w:rsidP="007A3BC3">
            <w:pPr>
              <w:widowControl/>
              <w:suppressAutoHyphens w:val="0"/>
              <w:spacing w:before="0" w:after="0"/>
              <w:jc w:val="center"/>
              <w:rPr>
                <w:rFonts w:cs="Arial"/>
                <w:szCs w:val="22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C5746" w14:textId="77777777" w:rsidR="007A3BC3" w:rsidRDefault="007A3BC3" w:rsidP="007A3BC3">
            <w:pPr>
              <w:widowControl/>
              <w:suppressAutoHyphens w:val="0"/>
              <w:spacing w:before="0" w:after="0"/>
              <w:jc w:val="center"/>
              <w:rPr>
                <w:rFonts w:cs="Arial"/>
                <w:szCs w:val="22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CCEFA" w14:textId="77777777" w:rsidR="007A3BC3" w:rsidRDefault="007A3BC3" w:rsidP="007A3BC3">
            <w:pPr>
              <w:widowControl/>
              <w:suppressAutoHyphens w:val="0"/>
              <w:spacing w:before="0" w:after="0"/>
              <w:jc w:val="center"/>
              <w:rPr>
                <w:rFonts w:cs="Arial"/>
                <w:szCs w:val="22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D2FA6" w14:textId="77777777" w:rsidR="007A3BC3" w:rsidRDefault="007A3BC3" w:rsidP="007A3BC3">
            <w:pPr>
              <w:widowControl/>
              <w:suppressAutoHyphens w:val="0"/>
              <w:spacing w:before="0" w:after="0"/>
              <w:jc w:val="center"/>
              <w:rPr>
                <w:rFonts w:cs="Arial"/>
                <w:szCs w:val="22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9E38D" w14:textId="77777777" w:rsidR="007A3BC3" w:rsidRDefault="007A3BC3" w:rsidP="007A3BC3">
            <w:pPr>
              <w:widowControl/>
              <w:suppressAutoHyphens w:val="0"/>
              <w:spacing w:before="0" w:after="0"/>
              <w:jc w:val="center"/>
              <w:rPr>
                <w:rFonts w:cs="Arial"/>
                <w:szCs w:val="22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B4F71" w14:textId="77777777" w:rsidR="007A3BC3" w:rsidRDefault="007A3BC3" w:rsidP="007A3BC3">
            <w:pPr>
              <w:widowControl/>
              <w:suppressAutoHyphens w:val="0"/>
              <w:spacing w:before="0" w:after="0"/>
              <w:jc w:val="center"/>
              <w:rPr>
                <w:rFonts w:cs="Arial"/>
                <w:szCs w:val="22"/>
              </w:rPr>
            </w:pPr>
          </w:p>
        </w:tc>
      </w:tr>
      <w:tr w:rsidR="007A3BC3" w14:paraId="2C71069B" w14:textId="77777777" w:rsidTr="007A3BC3">
        <w:trPr>
          <w:trHeight w:val="421"/>
        </w:trPr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CB5534" w14:textId="0696503A" w:rsidR="007A3BC3" w:rsidRDefault="007A3BC3" w:rsidP="007A3BC3">
            <w:pPr>
              <w:widowControl/>
              <w:suppressAutoHyphens w:val="0"/>
              <w:spacing w:before="0" w:after="0"/>
              <w:jc w:val="center"/>
              <w:rPr>
                <w:rFonts w:cs="Arial"/>
                <w:sz w:val="24"/>
                <w:szCs w:val="22"/>
              </w:rPr>
            </w:pPr>
            <w:r>
              <w:rPr>
                <w:rFonts w:cs="Arial"/>
                <w:sz w:val="24"/>
                <w:szCs w:val="22"/>
              </w:rPr>
              <w:t>Midi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07639" w14:textId="77777777" w:rsidR="007A3BC3" w:rsidRDefault="007A3BC3" w:rsidP="007A3BC3">
            <w:pPr>
              <w:widowControl/>
              <w:suppressAutoHyphens w:val="0"/>
              <w:spacing w:before="0" w:after="0"/>
              <w:jc w:val="center"/>
              <w:rPr>
                <w:rFonts w:cs="Arial"/>
                <w:szCs w:val="22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42360" w14:textId="77777777" w:rsidR="007A3BC3" w:rsidRDefault="007A3BC3" w:rsidP="007A3BC3">
            <w:pPr>
              <w:widowControl/>
              <w:suppressAutoHyphens w:val="0"/>
              <w:spacing w:before="0" w:after="0"/>
              <w:jc w:val="center"/>
              <w:rPr>
                <w:rFonts w:cs="Arial"/>
                <w:szCs w:val="22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DFC54" w14:textId="77777777" w:rsidR="007A3BC3" w:rsidRDefault="007A3BC3" w:rsidP="007A3BC3">
            <w:pPr>
              <w:widowControl/>
              <w:suppressAutoHyphens w:val="0"/>
              <w:spacing w:before="0" w:after="0"/>
              <w:jc w:val="center"/>
              <w:rPr>
                <w:rFonts w:cs="Arial"/>
                <w:szCs w:val="22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6166E" w14:textId="77777777" w:rsidR="007A3BC3" w:rsidRDefault="007A3BC3" w:rsidP="007A3BC3">
            <w:pPr>
              <w:widowControl/>
              <w:suppressAutoHyphens w:val="0"/>
              <w:spacing w:before="0" w:after="0"/>
              <w:jc w:val="center"/>
              <w:rPr>
                <w:rFonts w:cs="Arial"/>
                <w:szCs w:val="22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753CC" w14:textId="77777777" w:rsidR="007A3BC3" w:rsidRDefault="007A3BC3" w:rsidP="007A3BC3">
            <w:pPr>
              <w:widowControl/>
              <w:suppressAutoHyphens w:val="0"/>
              <w:spacing w:before="0" w:after="0"/>
              <w:jc w:val="center"/>
              <w:rPr>
                <w:rFonts w:cs="Arial"/>
                <w:szCs w:val="22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6B125" w14:textId="77777777" w:rsidR="007A3BC3" w:rsidRDefault="007A3BC3" w:rsidP="007A3BC3">
            <w:pPr>
              <w:widowControl/>
              <w:suppressAutoHyphens w:val="0"/>
              <w:spacing w:before="0" w:after="0"/>
              <w:jc w:val="center"/>
              <w:rPr>
                <w:rFonts w:cs="Arial"/>
                <w:szCs w:val="22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6B1D5" w14:textId="77777777" w:rsidR="007A3BC3" w:rsidRDefault="007A3BC3" w:rsidP="007A3BC3">
            <w:pPr>
              <w:widowControl/>
              <w:suppressAutoHyphens w:val="0"/>
              <w:spacing w:before="0" w:after="0"/>
              <w:jc w:val="center"/>
              <w:rPr>
                <w:rFonts w:cs="Arial"/>
                <w:szCs w:val="22"/>
              </w:rPr>
            </w:pPr>
          </w:p>
        </w:tc>
      </w:tr>
      <w:tr w:rsidR="007A3BC3" w14:paraId="214A181E" w14:textId="77777777" w:rsidTr="007A3BC3">
        <w:trPr>
          <w:trHeight w:val="402"/>
        </w:trPr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C93DF1C" w14:textId="77777777" w:rsidR="007A3BC3" w:rsidRDefault="007A3BC3" w:rsidP="007A3BC3">
            <w:pPr>
              <w:widowControl/>
              <w:suppressAutoHyphens w:val="0"/>
              <w:spacing w:before="0" w:after="0"/>
              <w:jc w:val="center"/>
              <w:rPr>
                <w:rFonts w:cs="Arial"/>
                <w:color w:val="FFFFFF" w:themeColor="background1"/>
                <w:sz w:val="24"/>
                <w:szCs w:val="22"/>
              </w:rPr>
            </w:pPr>
            <w:r>
              <w:rPr>
                <w:rFonts w:cs="Arial"/>
                <w:sz w:val="24"/>
                <w:szCs w:val="22"/>
              </w:rPr>
              <w:t>Soir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3184D" w14:textId="77777777" w:rsidR="007A3BC3" w:rsidRDefault="007A3BC3" w:rsidP="007A3BC3">
            <w:pPr>
              <w:widowControl/>
              <w:suppressAutoHyphens w:val="0"/>
              <w:spacing w:before="0" w:after="0"/>
              <w:jc w:val="center"/>
              <w:rPr>
                <w:rFonts w:cs="Arial"/>
                <w:szCs w:val="22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827BA" w14:textId="77777777" w:rsidR="007A3BC3" w:rsidRDefault="007A3BC3" w:rsidP="007A3BC3">
            <w:pPr>
              <w:widowControl/>
              <w:suppressAutoHyphens w:val="0"/>
              <w:spacing w:before="0" w:after="0"/>
              <w:jc w:val="center"/>
              <w:rPr>
                <w:rFonts w:cs="Arial"/>
                <w:szCs w:val="22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8D7AB" w14:textId="77777777" w:rsidR="007A3BC3" w:rsidRDefault="007A3BC3" w:rsidP="007A3BC3">
            <w:pPr>
              <w:widowControl/>
              <w:suppressAutoHyphens w:val="0"/>
              <w:spacing w:before="0" w:after="0"/>
              <w:jc w:val="center"/>
              <w:rPr>
                <w:rFonts w:cs="Arial"/>
                <w:szCs w:val="22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6B7CD" w14:textId="77777777" w:rsidR="007A3BC3" w:rsidRDefault="007A3BC3" w:rsidP="007A3BC3">
            <w:pPr>
              <w:widowControl/>
              <w:suppressAutoHyphens w:val="0"/>
              <w:spacing w:before="0" w:after="0"/>
              <w:jc w:val="center"/>
              <w:rPr>
                <w:rFonts w:cs="Arial"/>
                <w:szCs w:val="22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616E8" w14:textId="77777777" w:rsidR="007A3BC3" w:rsidRDefault="007A3BC3" w:rsidP="007A3BC3">
            <w:pPr>
              <w:widowControl/>
              <w:suppressAutoHyphens w:val="0"/>
              <w:spacing w:before="0" w:after="0"/>
              <w:jc w:val="center"/>
              <w:rPr>
                <w:rFonts w:cs="Arial"/>
                <w:szCs w:val="22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9772E" w14:textId="77777777" w:rsidR="007A3BC3" w:rsidRDefault="007A3BC3" w:rsidP="007A3BC3">
            <w:pPr>
              <w:widowControl/>
              <w:suppressAutoHyphens w:val="0"/>
              <w:spacing w:before="0" w:after="0"/>
              <w:jc w:val="center"/>
              <w:rPr>
                <w:rFonts w:cs="Arial"/>
                <w:szCs w:val="22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E02B1" w14:textId="77777777" w:rsidR="007A3BC3" w:rsidRDefault="007A3BC3" w:rsidP="007A3BC3">
            <w:pPr>
              <w:widowControl/>
              <w:suppressAutoHyphens w:val="0"/>
              <w:spacing w:before="0" w:after="0"/>
              <w:jc w:val="center"/>
              <w:rPr>
                <w:rFonts w:cs="Arial"/>
                <w:szCs w:val="22"/>
              </w:rPr>
            </w:pPr>
          </w:p>
        </w:tc>
      </w:tr>
    </w:tbl>
    <w:p w14:paraId="1DDC64BB" w14:textId="4C326C2D" w:rsidR="00B643A9" w:rsidRDefault="007A3BC3" w:rsidP="00E36C35">
      <w:pPr>
        <w:rPr>
          <w:rFonts w:eastAsiaTheme="majorEastAsia"/>
          <w:sz w:val="20"/>
          <w:lang w:eastAsia="en-US"/>
        </w:rPr>
      </w:pPr>
      <w:r w:rsidRPr="007A3BC3">
        <w:rPr>
          <w:b/>
          <w:bCs/>
        </w:rPr>
        <w:t>Précisions règlement des repas</w:t>
      </w:r>
      <w:r>
        <w:t> : s</w:t>
      </w:r>
      <w:r w:rsidR="00E1235C">
        <w:t xml:space="preserve">i vous souhaitez prendre vos petits déjeuners, repas de midi ou repas du soir vous </w:t>
      </w:r>
      <w:r>
        <w:t>règlerez</w:t>
      </w:r>
      <w:r w:rsidR="00E1235C">
        <w:t xml:space="preserve"> directement via notre système de paiement électronique EWALLET (demande initiale auprès de votre assistante de formation)</w:t>
      </w:r>
      <w:r w:rsidR="0074055D">
        <w:t>.</w:t>
      </w:r>
    </w:p>
    <w:p w14:paraId="65C86A83" w14:textId="01558271" w:rsidR="00DC4E89" w:rsidRPr="0074055D" w:rsidRDefault="00DC4E89" w:rsidP="0074055D">
      <w:pPr>
        <w:rPr>
          <w:rFonts w:eastAsiaTheme="majorEastAsia"/>
          <w:szCs w:val="22"/>
          <w:lang w:eastAsia="en-US"/>
        </w:rPr>
      </w:pPr>
      <w:r w:rsidRPr="0074055D">
        <w:rPr>
          <w:rFonts w:eastAsiaTheme="majorEastAsia"/>
          <w:szCs w:val="22"/>
          <w:lang w:eastAsia="en-US"/>
        </w:rPr>
        <w:t xml:space="preserve">La facturation se basera sur les derniers éléments transmis </w:t>
      </w:r>
      <w:r w:rsidR="007579E7" w:rsidRPr="0074055D">
        <w:rPr>
          <w:rFonts w:eastAsiaTheme="majorEastAsia"/>
          <w:szCs w:val="22"/>
          <w:lang w:eastAsia="en-US"/>
        </w:rPr>
        <w:t>à la programmation</w:t>
      </w:r>
      <w:r w:rsidRPr="0074055D">
        <w:rPr>
          <w:rFonts w:eastAsiaTheme="majorEastAsia"/>
          <w:szCs w:val="22"/>
          <w:lang w:eastAsia="en-US"/>
        </w:rPr>
        <w:t xml:space="preserve"> et répertoriés sur la fiche de </w:t>
      </w:r>
      <w:r w:rsidR="00D5121E" w:rsidRPr="0074055D">
        <w:rPr>
          <w:rFonts w:eastAsiaTheme="majorEastAsia"/>
          <w:szCs w:val="22"/>
          <w:lang w:eastAsia="en-US"/>
        </w:rPr>
        <w:t>réservation</w:t>
      </w:r>
      <w:r w:rsidRPr="0074055D">
        <w:rPr>
          <w:rFonts w:eastAsiaTheme="majorEastAsia"/>
          <w:szCs w:val="22"/>
          <w:lang w:eastAsia="en-US"/>
        </w:rPr>
        <w:t>.</w:t>
      </w:r>
    </w:p>
    <w:p w14:paraId="54AB19FA" w14:textId="77777777" w:rsidR="00DC4E89" w:rsidRPr="0074055D" w:rsidRDefault="00DC4E89" w:rsidP="0074055D">
      <w:pPr>
        <w:rPr>
          <w:rFonts w:eastAsiaTheme="majorEastAsia"/>
          <w:szCs w:val="22"/>
          <w:lang w:eastAsia="en-US"/>
        </w:rPr>
      </w:pPr>
      <w:r w:rsidRPr="0074055D">
        <w:rPr>
          <w:rFonts w:eastAsiaTheme="majorEastAsia"/>
          <w:b/>
          <w:szCs w:val="22"/>
          <w:lang w:eastAsia="en-US"/>
        </w:rPr>
        <w:t>TOUT REPAS ET/OU NUITEE COMMANDE(E) SERA FACTURE(E) SUR LA BASE DES TARIFS EN VIGUEUR</w:t>
      </w:r>
      <w:r w:rsidRPr="0074055D">
        <w:rPr>
          <w:rFonts w:eastAsiaTheme="majorEastAsia"/>
          <w:szCs w:val="22"/>
          <w:lang w:eastAsia="en-US"/>
        </w:rPr>
        <w:t xml:space="preserve"> (</w:t>
      </w:r>
      <w:proofErr w:type="spellStart"/>
      <w:r w:rsidRPr="0074055D">
        <w:rPr>
          <w:rFonts w:eastAsiaTheme="majorEastAsia"/>
          <w:szCs w:val="22"/>
          <w:lang w:eastAsia="en-US"/>
        </w:rPr>
        <w:t>cf</w:t>
      </w:r>
      <w:proofErr w:type="spellEnd"/>
      <w:r w:rsidRPr="0074055D">
        <w:rPr>
          <w:rFonts w:eastAsiaTheme="majorEastAsia"/>
          <w:szCs w:val="22"/>
          <w:lang w:eastAsia="en-US"/>
        </w:rPr>
        <w:t xml:space="preserve"> notre site internet : www.creps-bordeaux.fr).</w:t>
      </w:r>
    </w:p>
    <w:p w14:paraId="07C3CC54" w14:textId="77777777" w:rsidR="0064436E" w:rsidRPr="00967B10" w:rsidRDefault="0064436E" w:rsidP="0064436E">
      <w:pPr>
        <w:rPr>
          <w:rFonts w:eastAsiaTheme="majorEastAsia"/>
          <w:color w:val="000000" w:themeColor="text1"/>
          <w:szCs w:val="22"/>
          <w:u w:val="single"/>
          <w:lang w:eastAsia="en-US"/>
        </w:rPr>
      </w:pPr>
      <w:r w:rsidRPr="00967B10">
        <w:rPr>
          <w:rFonts w:eastAsiaTheme="majorEastAsia"/>
          <w:color w:val="000000" w:themeColor="text1"/>
          <w:szCs w:val="22"/>
          <w:u w:val="single"/>
          <w:lang w:eastAsia="en-US"/>
        </w:rPr>
        <w:t>Toute modification à la hausse ou à la baisse devra être signalée par écrit au Département Formation et au service programmation à programmation@creps-bordeaux.fr.</w:t>
      </w:r>
    </w:p>
    <w:p w14:paraId="06711F6F" w14:textId="691E9D31" w:rsidR="00496B34" w:rsidRPr="005239E6" w:rsidRDefault="00DC4E89" w:rsidP="0074055D">
      <w:pPr>
        <w:rPr>
          <w:rFonts w:eastAsiaTheme="majorEastAsia"/>
          <w:szCs w:val="22"/>
          <w:lang w:eastAsia="en-US"/>
        </w:rPr>
      </w:pPr>
      <w:r w:rsidRPr="0074055D">
        <w:rPr>
          <w:rFonts w:eastAsiaTheme="majorEastAsia"/>
          <w:szCs w:val="22"/>
          <w:lang w:eastAsia="en-US"/>
        </w:rPr>
        <w:t>En cas de dégradation(s) ou de non remise(s) en état constatées, le montant des frais occasionnés sera facturé.</w:t>
      </w:r>
    </w:p>
    <w:tbl>
      <w:tblPr>
        <w:tblStyle w:val="Grilledutableau"/>
        <w:tblpPr w:leftFromText="141" w:rightFromText="141" w:vertAnchor="text" w:horzAnchor="margin" w:tblpY="157"/>
        <w:tblW w:w="5142" w:type="pct"/>
        <w:tblLook w:val="04A0" w:firstRow="1" w:lastRow="0" w:firstColumn="1" w:lastColumn="0" w:noHBand="0" w:noVBand="1"/>
      </w:tblPr>
      <w:tblGrid>
        <w:gridCol w:w="5380"/>
        <w:gridCol w:w="5104"/>
      </w:tblGrid>
      <w:tr w:rsidR="00CE570F" w:rsidRPr="00BD4E81" w14:paraId="1E04FF18" w14:textId="77777777" w:rsidTr="00CE570F">
        <w:trPr>
          <w:trHeight w:val="268"/>
          <w:tblHeader/>
        </w:trPr>
        <w:tc>
          <w:tcPr>
            <w:tcW w:w="5000" w:type="pct"/>
            <w:gridSpan w:val="2"/>
            <w:shd w:val="clear" w:color="auto" w:fill="244061" w:themeFill="accent1" w:themeFillShade="80"/>
            <w:vAlign w:val="center"/>
          </w:tcPr>
          <w:p w14:paraId="05BF7C02" w14:textId="77777777" w:rsidR="00CE570F" w:rsidRPr="00D6015D" w:rsidRDefault="005643E9" w:rsidP="00CE570F">
            <w:pPr>
              <w:spacing w:before="0" w:after="0"/>
              <w:jc w:val="center"/>
              <w:rPr>
                <w:b/>
                <w:caps/>
                <w:color w:val="000000" w:themeColor="text1"/>
                <w:szCs w:val="22"/>
              </w:rPr>
            </w:pPr>
            <w:r w:rsidRPr="005643E9">
              <w:rPr>
                <w:b/>
                <w:caps/>
                <w:color w:val="FFFFFF" w:themeColor="background1"/>
                <w:szCs w:val="22"/>
              </w:rPr>
              <w:lastRenderedPageBreak/>
              <w:t>O</w:t>
            </w:r>
            <w:r w:rsidR="00DC4E89">
              <w:rPr>
                <w:b/>
                <w:caps/>
                <w:color w:val="FFFFFF" w:themeColor="background1"/>
                <w:szCs w:val="22"/>
              </w:rPr>
              <w:t>BSERVATIONS ET / OU DEMANDES SPECIFIQUES</w:t>
            </w:r>
          </w:p>
        </w:tc>
      </w:tr>
      <w:tr w:rsidR="005643E9" w:rsidRPr="00BD4E81" w14:paraId="1B804522" w14:textId="77777777" w:rsidTr="005239E6">
        <w:trPr>
          <w:trHeight w:val="1414"/>
          <w:tblHeader/>
        </w:trPr>
        <w:tc>
          <w:tcPr>
            <w:tcW w:w="5000" w:type="pct"/>
            <w:gridSpan w:val="2"/>
            <w:shd w:val="clear" w:color="auto" w:fill="auto"/>
          </w:tcPr>
          <w:p w14:paraId="40BAEF32" w14:textId="77777777" w:rsidR="005643E9" w:rsidRDefault="005643E9" w:rsidP="005643E9">
            <w:pPr>
              <w:spacing w:before="0" w:after="0"/>
              <w:jc w:val="left"/>
              <w:rPr>
                <w:b/>
                <w:caps/>
                <w:color w:val="FFFFFF" w:themeColor="background1"/>
                <w:szCs w:val="22"/>
              </w:rPr>
            </w:pPr>
          </w:p>
          <w:p w14:paraId="5E7722D6" w14:textId="77777777" w:rsidR="005643E9" w:rsidRPr="005643E9" w:rsidRDefault="005643E9" w:rsidP="005643E9">
            <w:pPr>
              <w:spacing w:before="0" w:after="0"/>
              <w:jc w:val="left"/>
              <w:rPr>
                <w:b/>
                <w:caps/>
                <w:color w:val="FFFFFF" w:themeColor="background1"/>
                <w:szCs w:val="22"/>
              </w:rPr>
            </w:pPr>
          </w:p>
        </w:tc>
      </w:tr>
      <w:tr w:rsidR="005643E9" w:rsidRPr="00BD4E81" w14:paraId="5E6EB484" w14:textId="77777777" w:rsidTr="005643E9">
        <w:trPr>
          <w:trHeight w:val="411"/>
          <w:tblHeader/>
        </w:trPr>
        <w:tc>
          <w:tcPr>
            <w:tcW w:w="5000" w:type="pct"/>
            <w:gridSpan w:val="2"/>
            <w:shd w:val="clear" w:color="auto" w:fill="244061" w:themeFill="accent1" w:themeFillShade="80"/>
            <w:vAlign w:val="center"/>
          </w:tcPr>
          <w:p w14:paraId="22E8F794" w14:textId="77777777" w:rsidR="005643E9" w:rsidRPr="00B51221" w:rsidRDefault="005643E9" w:rsidP="00CE570F">
            <w:pPr>
              <w:spacing w:before="0" w:after="0"/>
              <w:jc w:val="center"/>
              <w:rPr>
                <w:b/>
                <w:caps/>
                <w:color w:val="FFFFFF" w:themeColor="background1"/>
                <w:sz w:val="24"/>
                <w:szCs w:val="22"/>
              </w:rPr>
            </w:pPr>
          </w:p>
        </w:tc>
      </w:tr>
      <w:tr w:rsidR="005643E9" w:rsidRPr="00BD4E81" w14:paraId="74163A81" w14:textId="77777777" w:rsidTr="00FD03DB">
        <w:trPr>
          <w:trHeight w:val="1268"/>
          <w:tblHeader/>
        </w:trPr>
        <w:tc>
          <w:tcPr>
            <w:tcW w:w="5000" w:type="pct"/>
            <w:gridSpan w:val="2"/>
            <w:shd w:val="clear" w:color="auto" w:fill="auto"/>
          </w:tcPr>
          <w:p w14:paraId="58101E4B" w14:textId="77777777" w:rsidR="005643E9" w:rsidRPr="00CE570F" w:rsidRDefault="00D5121E" w:rsidP="00CE570F">
            <w:pPr>
              <w:spacing w:before="0" w:after="0"/>
              <w:jc w:val="center"/>
              <w:rPr>
                <w:rFonts w:cs="Arial"/>
                <w:b/>
                <w:sz w:val="24"/>
                <w:szCs w:val="22"/>
              </w:rPr>
            </w:pPr>
            <w:r>
              <w:rPr>
                <w:rFonts w:cs="Arial"/>
                <w:b/>
                <w:sz w:val="24"/>
                <w:szCs w:val="22"/>
              </w:rPr>
              <w:t>Demande faite le :</w:t>
            </w:r>
            <w:r w:rsidR="005643E9">
              <w:rPr>
                <w:rFonts w:cs="Arial"/>
                <w:szCs w:val="22"/>
              </w:rPr>
              <w:t xml:space="preserve"> </w:t>
            </w:r>
            <w:sdt>
              <w:sdtPr>
                <w:rPr>
                  <w:rFonts w:cs="Arial"/>
                  <w:szCs w:val="22"/>
                </w:rPr>
                <w:alias w:val="Date validation fiche"/>
                <w:tag w:val="Cliquez pour entrer une date"/>
                <w:id w:val="1393627852"/>
                <w:placeholder>
                  <w:docPart w:val="4AE5863153BC4A9B9B119C6167CE8FC8"/>
                </w:placeholder>
                <w:showingPlcHdr/>
                <w15:color w:val="CC99FF"/>
                <w:date w:fullDate="2023-04-28T12:00:00Z">
                  <w:dateFormat w:val="dd/MM/yyyy"/>
                  <w:lid w:val="fr-FR"/>
                  <w:storeMappedDataAs w:val="dateTime"/>
                  <w:calendar w:val="gregorian"/>
                </w:date>
              </w:sdtPr>
              <w:sdtContent>
                <w:r w:rsidR="005643E9" w:rsidRPr="00F718F6">
                  <w:rPr>
                    <w:rFonts w:cs="Arial"/>
                  </w:rPr>
                  <w:t>Cliquez pour entrer une date.</w:t>
                </w:r>
              </w:sdtContent>
            </w:sdt>
          </w:p>
          <w:p w14:paraId="7D670420" w14:textId="77777777" w:rsidR="005643E9" w:rsidRPr="00D6015D" w:rsidRDefault="00D5121E" w:rsidP="00CE570F">
            <w:pPr>
              <w:spacing w:before="0" w:after="0"/>
              <w:jc w:val="center"/>
              <w:rPr>
                <w:b/>
                <w:caps/>
                <w:color w:val="000000" w:themeColor="text1"/>
                <w:szCs w:val="22"/>
              </w:rPr>
            </w:pPr>
            <w:r w:rsidRPr="005643E9">
              <w:rPr>
                <w:rFonts w:cs="Arial"/>
                <w:b/>
                <w:sz w:val="24"/>
                <w:szCs w:val="22"/>
              </w:rPr>
              <w:t>Signature (obligatoire)</w:t>
            </w:r>
          </w:p>
        </w:tc>
      </w:tr>
      <w:tr w:rsidR="00CE570F" w:rsidRPr="00BD4E81" w14:paraId="1610D02B" w14:textId="77777777" w:rsidTr="00CE570F">
        <w:trPr>
          <w:trHeight w:val="348"/>
          <w:tblHeader/>
        </w:trPr>
        <w:tc>
          <w:tcPr>
            <w:tcW w:w="5000" w:type="pct"/>
            <w:gridSpan w:val="2"/>
            <w:shd w:val="clear" w:color="auto" w:fill="244061" w:themeFill="accent1" w:themeFillShade="80"/>
            <w:vAlign w:val="center"/>
          </w:tcPr>
          <w:p w14:paraId="13CF62DF" w14:textId="77777777" w:rsidR="00CE570F" w:rsidRPr="00D6015D" w:rsidRDefault="00CE570F" w:rsidP="00CE570F">
            <w:pPr>
              <w:spacing w:before="0" w:after="0"/>
              <w:jc w:val="center"/>
              <w:rPr>
                <w:rFonts w:ascii="Segoe UI Symbol" w:hAnsi="Segoe UI Symbol"/>
                <w:b/>
                <w:caps/>
                <w:color w:val="FFFFFF" w:themeColor="background1"/>
                <w:szCs w:val="22"/>
              </w:rPr>
            </w:pPr>
            <w:r w:rsidRPr="00B51221">
              <w:rPr>
                <w:b/>
                <w:caps/>
                <w:color w:val="FFFFFF" w:themeColor="background1"/>
                <w:sz w:val="24"/>
                <w:szCs w:val="22"/>
              </w:rPr>
              <w:t>Demande validée par l'agent du service AMP</w:t>
            </w:r>
          </w:p>
        </w:tc>
      </w:tr>
      <w:tr w:rsidR="00CE570F" w:rsidRPr="00BD4E81" w14:paraId="51DC7E1D" w14:textId="77777777" w:rsidTr="001E29E7">
        <w:trPr>
          <w:trHeight w:val="903"/>
          <w:tblHeader/>
        </w:trPr>
        <w:tc>
          <w:tcPr>
            <w:tcW w:w="2566" w:type="pct"/>
            <w:shd w:val="clear" w:color="auto" w:fill="95B3D7" w:themeFill="accent1" w:themeFillTint="99"/>
            <w:vAlign w:val="center"/>
          </w:tcPr>
          <w:p w14:paraId="1E0EBC38" w14:textId="77777777" w:rsidR="00CE570F" w:rsidRPr="00644711" w:rsidRDefault="00CE570F" w:rsidP="005643E9">
            <w:pPr>
              <w:widowControl/>
              <w:suppressAutoHyphens w:val="0"/>
              <w:spacing w:before="0" w:after="0"/>
              <w:jc w:val="left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 xml:space="preserve">Nom : </w:t>
            </w:r>
          </w:p>
        </w:tc>
        <w:tc>
          <w:tcPr>
            <w:tcW w:w="2434" w:type="pct"/>
            <w:vAlign w:val="center"/>
          </w:tcPr>
          <w:p w14:paraId="36576578" w14:textId="77777777" w:rsidR="00CE570F" w:rsidRDefault="00000000" w:rsidP="00CE570F">
            <w:pPr>
              <w:spacing w:before="0" w:after="0"/>
              <w:jc w:val="center"/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alias w:val="Date validation fiche"/>
                <w:tag w:val="Cliquez pour entrer une date"/>
                <w:id w:val="-1843855765"/>
                <w:placeholder>
                  <w:docPart w:val="F1D980397F6C4B00A716E19737750BE0"/>
                </w:placeholder>
                <w:showingPlcHdr/>
                <w15:color w:val="CC99FF"/>
                <w:date w:fullDate="2023-04-28T12:00:00Z">
                  <w:dateFormat w:val="dd/MM/yyyy"/>
                  <w:lid w:val="fr-FR"/>
                  <w:storeMappedDataAs w:val="dateTime"/>
                  <w:calendar w:val="gregorian"/>
                </w:date>
              </w:sdtPr>
              <w:sdtContent>
                <w:r w:rsidR="00CE570F" w:rsidRPr="00F718F6">
                  <w:rPr>
                    <w:rFonts w:cs="Arial"/>
                  </w:rPr>
                  <w:t>Cliquez pour entrer une date.</w:t>
                </w:r>
              </w:sdtContent>
            </w:sdt>
          </w:p>
        </w:tc>
      </w:tr>
    </w:tbl>
    <w:p w14:paraId="12DF105B" w14:textId="79D6F516" w:rsidR="009A676F" w:rsidRPr="00CE570F" w:rsidRDefault="00967B10" w:rsidP="00967B10">
      <w:pPr>
        <w:widowControl/>
        <w:tabs>
          <w:tab w:val="left" w:pos="8715"/>
        </w:tabs>
        <w:suppressAutoHyphens w:val="0"/>
        <w:spacing w:before="0" w:after="0"/>
        <w:rPr>
          <w:rFonts w:ascii="Calibri" w:eastAsia="Times New Roman" w:hAnsi="Calibri" w:cs="Calibri"/>
          <w:color w:val="000000"/>
          <w:kern w:val="0"/>
          <w:sz w:val="20"/>
          <w:lang w:eastAsia="fr-FR" w:bidi="ar-SA"/>
        </w:rPr>
      </w:pPr>
      <w:r>
        <w:rPr>
          <w:rFonts w:ascii="Calibri" w:eastAsia="Times New Roman" w:hAnsi="Calibri" w:cs="Calibri"/>
          <w:color w:val="000000"/>
          <w:kern w:val="0"/>
          <w:sz w:val="20"/>
          <w:lang w:eastAsia="fr-FR" w:bidi="ar-SA"/>
        </w:rPr>
        <w:tab/>
      </w:r>
    </w:p>
    <w:sectPr w:rsidR="009A676F" w:rsidRPr="00CE570F" w:rsidSect="00460661"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851" w:bottom="426" w:left="851" w:header="709" w:footer="19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F4C9F" w14:textId="77777777" w:rsidR="009512C7" w:rsidRDefault="009512C7">
      <w:r>
        <w:separator/>
      </w:r>
    </w:p>
  </w:endnote>
  <w:endnote w:type="continuationSeparator" w:id="0">
    <w:p w14:paraId="74D6FCC7" w14:textId="77777777" w:rsidR="009512C7" w:rsidRDefault="00951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633AE" w14:textId="77777777" w:rsidR="00BA248F" w:rsidRPr="00E04FDB" w:rsidRDefault="00BA248F" w:rsidP="00723209">
    <w:pPr>
      <w:pStyle w:val="Pieddepage"/>
      <w:jc w:val="center"/>
      <w:rPr>
        <w:rFonts w:ascii="Arial" w:hAnsi="Arial" w:cs="Arial"/>
        <w:b/>
        <w:bCs/>
        <w:sz w:val="16"/>
        <w:szCs w:val="16"/>
      </w:rPr>
    </w:pPr>
    <w:r w:rsidRPr="00E04FDB">
      <w:rPr>
        <w:rFonts w:ascii="Arial" w:hAnsi="Arial" w:cs="Arial"/>
        <w:b/>
        <w:bCs/>
        <w:sz w:val="16"/>
        <w:szCs w:val="16"/>
      </w:rPr>
      <w:t>Centre de Ressources, d'Expertise et de Performance Sportives de Bordeaux</w:t>
    </w:r>
  </w:p>
  <w:p w14:paraId="59098C2D" w14:textId="77777777" w:rsidR="00BA248F" w:rsidRPr="00E04FDB" w:rsidRDefault="00BA248F" w:rsidP="00723209">
    <w:pPr>
      <w:pStyle w:val="Pieddepage"/>
      <w:jc w:val="center"/>
      <w:rPr>
        <w:rFonts w:ascii="Arial" w:hAnsi="Arial" w:cs="Arial"/>
        <w:sz w:val="16"/>
        <w:szCs w:val="16"/>
      </w:rPr>
    </w:pPr>
    <w:r w:rsidRPr="00E04FDB">
      <w:rPr>
        <w:rFonts w:ascii="Arial" w:hAnsi="Arial" w:cs="Arial"/>
        <w:sz w:val="16"/>
        <w:szCs w:val="16"/>
      </w:rPr>
      <w:t>653, cours de la Libération – 33405 TALENCE CEDEX – Tél. : 05 56 84 48 00 – Fax : 05 56 84 48 01</w:t>
    </w:r>
  </w:p>
  <w:p w14:paraId="5E537ED3" w14:textId="77777777" w:rsidR="00BA248F" w:rsidRPr="00E04FDB" w:rsidRDefault="00BA248F" w:rsidP="00723209">
    <w:pPr>
      <w:pStyle w:val="Pieddepage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http://www.crep</w:t>
    </w:r>
    <w:r w:rsidRPr="00E04FDB">
      <w:rPr>
        <w:rFonts w:ascii="Arial" w:hAnsi="Arial" w:cs="Arial"/>
        <w:sz w:val="16"/>
        <w:szCs w:val="16"/>
      </w:rPr>
      <w:t>s-bordeaux.sports.gouv.fr</w:t>
    </w:r>
    <w:r>
      <w:rPr>
        <w:rFonts w:ascii="Arial" w:hAnsi="Arial" w:cs="Arial"/>
        <w:sz w:val="16"/>
        <w:szCs w:val="16"/>
      </w:rPr>
      <w:t xml:space="preserve"> </w:t>
    </w:r>
    <w:r w:rsidRPr="00E04FDB">
      <w:rPr>
        <w:rFonts w:ascii="Arial" w:hAnsi="Arial" w:cs="Arial"/>
        <w:sz w:val="16"/>
        <w:szCs w:val="16"/>
      </w:rPr>
      <w:t>-</w:t>
    </w:r>
    <w:r>
      <w:rPr>
        <w:rFonts w:ascii="Arial" w:hAnsi="Arial" w:cs="Arial"/>
        <w:sz w:val="16"/>
        <w:szCs w:val="16"/>
      </w:rPr>
      <w:t xml:space="preserve"> Mél</w:t>
    </w:r>
    <w:r w:rsidRPr="00E04FDB">
      <w:rPr>
        <w:rFonts w:ascii="Arial" w:hAnsi="Arial" w:cs="Arial"/>
        <w:sz w:val="16"/>
        <w:szCs w:val="16"/>
      </w:rPr>
      <w:t> : direction@creps-bordeaux.sports.gouv.fr</w:t>
    </w:r>
    <w:r>
      <w:rPr>
        <w:rFonts w:ascii="Arial" w:hAnsi="Arial" w:cs="Arial"/>
        <w:sz w:val="16"/>
        <w:szCs w:val="16"/>
      </w:rPr>
      <w:t xml:space="preserve"> </w:t>
    </w:r>
    <w:r w:rsidRPr="00E04FDB">
      <w:rPr>
        <w:rFonts w:ascii="Arial" w:hAnsi="Arial" w:cs="Arial"/>
        <w:sz w:val="16"/>
        <w:szCs w:val="16"/>
      </w:rPr>
      <w:t xml:space="preserve"> </w:t>
    </w:r>
  </w:p>
  <w:p w14:paraId="443554BF" w14:textId="77777777" w:rsidR="00BA248F" w:rsidRDefault="00BA248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B7B0F" w14:textId="634C422C" w:rsidR="00460661" w:rsidRPr="00460661" w:rsidRDefault="00460661" w:rsidP="00460661">
    <w:pPr>
      <w:tabs>
        <w:tab w:val="center" w:pos="5103"/>
        <w:tab w:val="right" w:pos="9638"/>
      </w:tabs>
      <w:jc w:val="left"/>
      <w:rPr>
        <w:sz w:val="20"/>
        <w:szCs w:val="20"/>
      </w:rPr>
    </w:pPr>
    <w:r w:rsidRPr="00BF6BEF">
      <w:rPr>
        <w:sz w:val="20"/>
        <w:szCs w:val="20"/>
      </w:rPr>
      <w:t xml:space="preserve">CREPS de Bordeaux – AMP/DF </w:t>
    </w:r>
    <w:r w:rsidRPr="00BF6BEF">
      <w:rPr>
        <w:sz w:val="20"/>
        <w:szCs w:val="20"/>
      </w:rPr>
      <w:tab/>
    </w:r>
    <w:r w:rsidRPr="00BF6BEF">
      <w:rPr>
        <w:i/>
        <w:iCs/>
        <w:sz w:val="20"/>
        <w:szCs w:val="20"/>
      </w:rPr>
      <w:t xml:space="preserve">Fiche réservation Hébergement Stagiaire / Apprenti </w:t>
    </w:r>
    <w:r w:rsidRPr="00BF6BEF">
      <w:rPr>
        <w:sz w:val="20"/>
        <w:szCs w:val="20"/>
      </w:rPr>
      <w:tab/>
      <w:t>V</w:t>
    </w:r>
    <w:r w:rsidR="005239E6">
      <w:rPr>
        <w:sz w:val="20"/>
        <w:szCs w:val="20"/>
      </w:rPr>
      <w:t>1</w:t>
    </w:r>
    <w:r w:rsidR="00B952FC">
      <w:rPr>
        <w:sz w:val="20"/>
        <w:szCs w:val="20"/>
      </w:rPr>
      <w:t>3</w:t>
    </w:r>
    <w:r w:rsidRPr="00BF6BEF">
      <w:rPr>
        <w:sz w:val="20"/>
        <w:szCs w:val="20"/>
      </w:rPr>
      <w:t xml:space="preserve"> du </w:t>
    </w:r>
    <w:r w:rsidR="00B952FC">
      <w:rPr>
        <w:sz w:val="20"/>
        <w:szCs w:val="20"/>
      </w:rPr>
      <w:t>6/12</w:t>
    </w:r>
    <w:r w:rsidR="007A3BC3">
      <w:rPr>
        <w:sz w:val="20"/>
        <w:szCs w:val="20"/>
      </w:rPr>
      <w:t>/2023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AE228" w14:textId="3F0365AC" w:rsidR="00CB7493" w:rsidRPr="00BF6BEF" w:rsidRDefault="00BF6BEF" w:rsidP="00BF6BEF">
    <w:pPr>
      <w:tabs>
        <w:tab w:val="center" w:pos="5103"/>
        <w:tab w:val="right" w:pos="9638"/>
      </w:tabs>
      <w:jc w:val="left"/>
      <w:rPr>
        <w:sz w:val="20"/>
        <w:szCs w:val="20"/>
      </w:rPr>
    </w:pPr>
    <w:r w:rsidRPr="00BF6BEF">
      <w:rPr>
        <w:sz w:val="20"/>
        <w:szCs w:val="20"/>
      </w:rPr>
      <w:t xml:space="preserve">CREPS de Bordeaux – AMP/DF </w:t>
    </w:r>
    <w:r w:rsidRPr="00BF6BEF">
      <w:rPr>
        <w:sz w:val="20"/>
        <w:szCs w:val="20"/>
      </w:rPr>
      <w:tab/>
    </w:r>
    <w:r w:rsidRPr="00BF6BEF">
      <w:rPr>
        <w:i/>
        <w:iCs/>
        <w:sz w:val="20"/>
        <w:szCs w:val="20"/>
      </w:rPr>
      <w:t xml:space="preserve">Fiche réservation Hébergement Stagiaire / Apprenti </w:t>
    </w:r>
    <w:r w:rsidRPr="00BF6BEF">
      <w:rPr>
        <w:sz w:val="20"/>
        <w:szCs w:val="20"/>
      </w:rPr>
      <w:tab/>
      <w:t>V1 du 22/08/23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A2A7B" w14:textId="77777777" w:rsidR="009512C7" w:rsidRDefault="009512C7">
      <w:r>
        <w:separator/>
      </w:r>
    </w:p>
  </w:footnote>
  <w:footnote w:type="continuationSeparator" w:id="0">
    <w:p w14:paraId="48317C49" w14:textId="77777777" w:rsidR="009512C7" w:rsidRDefault="009512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87D55" w14:textId="77777777" w:rsidR="00BA248F" w:rsidRDefault="00C222D8">
    <w:pPr>
      <w:pStyle w:val="En-tte"/>
    </w:pPr>
    <w:r>
      <w:rPr>
        <w:noProof/>
      </w:rPr>
      <w:drawing>
        <wp:inline distT="0" distB="0" distL="0" distR="0" wp14:anchorId="647E9A1D" wp14:editId="67EB44E4">
          <wp:extent cx="2718117" cy="1150526"/>
          <wp:effectExtent l="0" t="0" r="6350" b="0"/>
          <wp:docPr id="259524263" name="Image 2595242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8117" cy="11505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40C611E"/>
    <w:multiLevelType w:val="hybridMultilevel"/>
    <w:tmpl w:val="9EAE134C"/>
    <w:lvl w:ilvl="0" w:tplc="87B0D51E">
      <w:start w:val="1"/>
      <w:numFmt w:val="bullet"/>
      <w:lvlText w:val="-"/>
      <w:lvlJc w:val="left"/>
      <w:pPr>
        <w:ind w:left="432" w:hanging="360"/>
      </w:pPr>
      <w:rPr>
        <w:rFonts w:ascii="Arial" w:eastAsia="MS Mincho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3" w15:restartNumberingAfterBreak="0">
    <w:nsid w:val="08C519A2"/>
    <w:multiLevelType w:val="hybridMultilevel"/>
    <w:tmpl w:val="087E22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BD7847"/>
    <w:multiLevelType w:val="hybridMultilevel"/>
    <w:tmpl w:val="7450AF78"/>
    <w:lvl w:ilvl="0" w:tplc="8E0035FC">
      <w:start w:val="1"/>
      <w:numFmt w:val="bullet"/>
      <w:lvlText w:val="-"/>
      <w:lvlJc w:val="left"/>
      <w:pPr>
        <w:ind w:left="432" w:hanging="360"/>
      </w:pPr>
      <w:rPr>
        <w:rFonts w:ascii="Arial" w:eastAsia="MS Mincho" w:hAnsi="Arial" w:cs="Arial" w:hint="default"/>
        <w:b/>
        <w:u w:val="single"/>
      </w:rPr>
    </w:lvl>
    <w:lvl w:ilvl="1" w:tplc="040C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5" w15:restartNumberingAfterBreak="0">
    <w:nsid w:val="1722287C"/>
    <w:multiLevelType w:val="hybridMultilevel"/>
    <w:tmpl w:val="CF50EC9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89F6302"/>
    <w:multiLevelType w:val="hybridMultilevel"/>
    <w:tmpl w:val="7D0A4450"/>
    <w:lvl w:ilvl="0" w:tplc="B91CD5AA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715443"/>
    <w:multiLevelType w:val="multilevel"/>
    <w:tmpl w:val="C75E1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3F939FC"/>
    <w:multiLevelType w:val="hybridMultilevel"/>
    <w:tmpl w:val="9E78D2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E11A3F"/>
    <w:multiLevelType w:val="hybridMultilevel"/>
    <w:tmpl w:val="88AE214C"/>
    <w:lvl w:ilvl="0" w:tplc="195C2540">
      <w:start w:val="1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9523DA"/>
    <w:multiLevelType w:val="hybridMultilevel"/>
    <w:tmpl w:val="7CC89C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004E04"/>
    <w:multiLevelType w:val="hybridMultilevel"/>
    <w:tmpl w:val="1E669F6A"/>
    <w:lvl w:ilvl="0" w:tplc="A09C029A">
      <w:start w:val="1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2121699">
    <w:abstractNumId w:val="6"/>
  </w:num>
  <w:num w:numId="2" w16cid:durableId="468713496">
    <w:abstractNumId w:val="0"/>
  </w:num>
  <w:num w:numId="3" w16cid:durableId="965619813">
    <w:abstractNumId w:val="1"/>
  </w:num>
  <w:num w:numId="4" w16cid:durableId="2006978862">
    <w:abstractNumId w:val="2"/>
  </w:num>
  <w:num w:numId="5" w16cid:durableId="972103965">
    <w:abstractNumId w:val="4"/>
  </w:num>
  <w:num w:numId="6" w16cid:durableId="1181237339">
    <w:abstractNumId w:val="9"/>
  </w:num>
  <w:num w:numId="7" w16cid:durableId="1730298842">
    <w:abstractNumId w:val="11"/>
  </w:num>
  <w:num w:numId="8" w16cid:durableId="993023919">
    <w:abstractNumId w:val="7"/>
  </w:num>
  <w:num w:numId="9" w16cid:durableId="599487751">
    <w:abstractNumId w:val="8"/>
  </w:num>
  <w:num w:numId="10" w16cid:durableId="796873638">
    <w:abstractNumId w:val="3"/>
  </w:num>
  <w:num w:numId="11" w16cid:durableId="598372631">
    <w:abstractNumId w:val="5"/>
  </w:num>
  <w:num w:numId="12" w16cid:durableId="77853169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B6C"/>
    <w:rsid w:val="000060B5"/>
    <w:rsid w:val="00016F79"/>
    <w:rsid w:val="00022BCE"/>
    <w:rsid w:val="00035C1E"/>
    <w:rsid w:val="00042F21"/>
    <w:rsid w:val="0004631E"/>
    <w:rsid w:val="00051509"/>
    <w:rsid w:val="000601E8"/>
    <w:rsid w:val="00060330"/>
    <w:rsid w:val="000751FC"/>
    <w:rsid w:val="00076EC4"/>
    <w:rsid w:val="00087CB3"/>
    <w:rsid w:val="0009222F"/>
    <w:rsid w:val="000A17E6"/>
    <w:rsid w:val="000A3F56"/>
    <w:rsid w:val="000C09D9"/>
    <w:rsid w:val="000C1346"/>
    <w:rsid w:val="000C7391"/>
    <w:rsid w:val="000E1DE2"/>
    <w:rsid w:val="000F2E43"/>
    <w:rsid w:val="00104386"/>
    <w:rsid w:val="00104573"/>
    <w:rsid w:val="00105EB7"/>
    <w:rsid w:val="0010738F"/>
    <w:rsid w:val="00111609"/>
    <w:rsid w:val="00113B6C"/>
    <w:rsid w:val="00117644"/>
    <w:rsid w:val="00124695"/>
    <w:rsid w:val="001255E5"/>
    <w:rsid w:val="00133554"/>
    <w:rsid w:val="00133A73"/>
    <w:rsid w:val="00142713"/>
    <w:rsid w:val="00145910"/>
    <w:rsid w:val="00154319"/>
    <w:rsid w:val="001609BC"/>
    <w:rsid w:val="001610D5"/>
    <w:rsid w:val="001719CE"/>
    <w:rsid w:val="00171AC7"/>
    <w:rsid w:val="0017792B"/>
    <w:rsid w:val="0018063F"/>
    <w:rsid w:val="00193974"/>
    <w:rsid w:val="00194A4F"/>
    <w:rsid w:val="00195A96"/>
    <w:rsid w:val="001971FA"/>
    <w:rsid w:val="001A1384"/>
    <w:rsid w:val="001B2006"/>
    <w:rsid w:val="001B44B1"/>
    <w:rsid w:val="001C2DC9"/>
    <w:rsid w:val="001C69F8"/>
    <w:rsid w:val="001C7ECF"/>
    <w:rsid w:val="001D00D5"/>
    <w:rsid w:val="001E23AE"/>
    <w:rsid w:val="001E29E7"/>
    <w:rsid w:val="001E7B75"/>
    <w:rsid w:val="001F12F6"/>
    <w:rsid w:val="00201619"/>
    <w:rsid w:val="002076D4"/>
    <w:rsid w:val="00227928"/>
    <w:rsid w:val="00241072"/>
    <w:rsid w:val="00243748"/>
    <w:rsid w:val="00256262"/>
    <w:rsid w:val="00266E31"/>
    <w:rsid w:val="00274962"/>
    <w:rsid w:val="00276027"/>
    <w:rsid w:val="0027781C"/>
    <w:rsid w:val="00283B54"/>
    <w:rsid w:val="00287369"/>
    <w:rsid w:val="0028752B"/>
    <w:rsid w:val="00290B34"/>
    <w:rsid w:val="00292E81"/>
    <w:rsid w:val="002940D3"/>
    <w:rsid w:val="00295BA4"/>
    <w:rsid w:val="00295E2E"/>
    <w:rsid w:val="002A2ACE"/>
    <w:rsid w:val="002A2F65"/>
    <w:rsid w:val="002A6CEC"/>
    <w:rsid w:val="002C6ED8"/>
    <w:rsid w:val="002D282B"/>
    <w:rsid w:val="002D2995"/>
    <w:rsid w:val="002D384B"/>
    <w:rsid w:val="003110A6"/>
    <w:rsid w:val="003128EC"/>
    <w:rsid w:val="00315D32"/>
    <w:rsid w:val="00315DC3"/>
    <w:rsid w:val="00317A20"/>
    <w:rsid w:val="00320FEE"/>
    <w:rsid w:val="003303BC"/>
    <w:rsid w:val="00355856"/>
    <w:rsid w:val="00357D7E"/>
    <w:rsid w:val="00364277"/>
    <w:rsid w:val="003644F6"/>
    <w:rsid w:val="00364B59"/>
    <w:rsid w:val="003674F2"/>
    <w:rsid w:val="0037042F"/>
    <w:rsid w:val="00371AF0"/>
    <w:rsid w:val="003730F8"/>
    <w:rsid w:val="00376671"/>
    <w:rsid w:val="0038541C"/>
    <w:rsid w:val="003A1E50"/>
    <w:rsid w:val="003A5011"/>
    <w:rsid w:val="003A5A26"/>
    <w:rsid w:val="003B04EB"/>
    <w:rsid w:val="003B47CD"/>
    <w:rsid w:val="003C01D6"/>
    <w:rsid w:val="003D2AA6"/>
    <w:rsid w:val="003E1622"/>
    <w:rsid w:val="003E4A24"/>
    <w:rsid w:val="003F071D"/>
    <w:rsid w:val="003F1667"/>
    <w:rsid w:val="0041085D"/>
    <w:rsid w:val="004127A0"/>
    <w:rsid w:val="004128E3"/>
    <w:rsid w:val="004152C4"/>
    <w:rsid w:val="00416BAA"/>
    <w:rsid w:val="004319B8"/>
    <w:rsid w:val="00433149"/>
    <w:rsid w:val="00441A68"/>
    <w:rsid w:val="004424CD"/>
    <w:rsid w:val="00450433"/>
    <w:rsid w:val="00453EE7"/>
    <w:rsid w:val="004556E5"/>
    <w:rsid w:val="00460661"/>
    <w:rsid w:val="00462383"/>
    <w:rsid w:val="00473897"/>
    <w:rsid w:val="004901D0"/>
    <w:rsid w:val="00496B34"/>
    <w:rsid w:val="004A635C"/>
    <w:rsid w:val="004C48C2"/>
    <w:rsid w:val="004C58FA"/>
    <w:rsid w:val="004C71FA"/>
    <w:rsid w:val="004D0677"/>
    <w:rsid w:val="004D7B14"/>
    <w:rsid w:val="004E495F"/>
    <w:rsid w:val="004F1D83"/>
    <w:rsid w:val="004F5809"/>
    <w:rsid w:val="004F7B2D"/>
    <w:rsid w:val="00502982"/>
    <w:rsid w:val="005239E6"/>
    <w:rsid w:val="00525F3F"/>
    <w:rsid w:val="005336AA"/>
    <w:rsid w:val="005418D6"/>
    <w:rsid w:val="00543735"/>
    <w:rsid w:val="0054392E"/>
    <w:rsid w:val="00547592"/>
    <w:rsid w:val="00556512"/>
    <w:rsid w:val="00557A99"/>
    <w:rsid w:val="005620AB"/>
    <w:rsid w:val="005643E9"/>
    <w:rsid w:val="00575385"/>
    <w:rsid w:val="005806C7"/>
    <w:rsid w:val="00581A90"/>
    <w:rsid w:val="0058253D"/>
    <w:rsid w:val="00590FC2"/>
    <w:rsid w:val="005931A5"/>
    <w:rsid w:val="005B7802"/>
    <w:rsid w:val="005B781D"/>
    <w:rsid w:val="005C2B77"/>
    <w:rsid w:val="005C332E"/>
    <w:rsid w:val="005C36BA"/>
    <w:rsid w:val="005C5D57"/>
    <w:rsid w:val="005D3329"/>
    <w:rsid w:val="005F05E0"/>
    <w:rsid w:val="00634183"/>
    <w:rsid w:val="0064436E"/>
    <w:rsid w:val="00644711"/>
    <w:rsid w:val="0064686C"/>
    <w:rsid w:val="006519DA"/>
    <w:rsid w:val="00663CE7"/>
    <w:rsid w:val="00676168"/>
    <w:rsid w:val="00677166"/>
    <w:rsid w:val="00677261"/>
    <w:rsid w:val="0069267B"/>
    <w:rsid w:val="00692B7E"/>
    <w:rsid w:val="0069345F"/>
    <w:rsid w:val="006A1431"/>
    <w:rsid w:val="006A2EC9"/>
    <w:rsid w:val="006A38F1"/>
    <w:rsid w:val="006A3C8A"/>
    <w:rsid w:val="006A67BF"/>
    <w:rsid w:val="006B2AFD"/>
    <w:rsid w:val="006B55A5"/>
    <w:rsid w:val="006B76C9"/>
    <w:rsid w:val="006C68F6"/>
    <w:rsid w:val="006C76EF"/>
    <w:rsid w:val="006E6BF5"/>
    <w:rsid w:val="006E71BE"/>
    <w:rsid w:val="006F0FD5"/>
    <w:rsid w:val="007019E2"/>
    <w:rsid w:val="00705D58"/>
    <w:rsid w:val="00706171"/>
    <w:rsid w:val="00711290"/>
    <w:rsid w:val="007158DD"/>
    <w:rsid w:val="00716C48"/>
    <w:rsid w:val="00723209"/>
    <w:rsid w:val="00730D6B"/>
    <w:rsid w:val="00730F16"/>
    <w:rsid w:val="0074055D"/>
    <w:rsid w:val="00757336"/>
    <w:rsid w:val="007579E7"/>
    <w:rsid w:val="00765BC1"/>
    <w:rsid w:val="00767309"/>
    <w:rsid w:val="00772802"/>
    <w:rsid w:val="0078016C"/>
    <w:rsid w:val="00796F69"/>
    <w:rsid w:val="007A3BC3"/>
    <w:rsid w:val="007B10A6"/>
    <w:rsid w:val="007B1EF7"/>
    <w:rsid w:val="007B4458"/>
    <w:rsid w:val="007B7ADD"/>
    <w:rsid w:val="007C6379"/>
    <w:rsid w:val="007D5688"/>
    <w:rsid w:val="007D7A67"/>
    <w:rsid w:val="007E4B39"/>
    <w:rsid w:val="007E531F"/>
    <w:rsid w:val="007F34A1"/>
    <w:rsid w:val="007F37FE"/>
    <w:rsid w:val="007F3D3A"/>
    <w:rsid w:val="00800820"/>
    <w:rsid w:val="0080289E"/>
    <w:rsid w:val="008128FB"/>
    <w:rsid w:val="00815599"/>
    <w:rsid w:val="0082150B"/>
    <w:rsid w:val="00822AD0"/>
    <w:rsid w:val="008257BD"/>
    <w:rsid w:val="00831A49"/>
    <w:rsid w:val="00852403"/>
    <w:rsid w:val="00875675"/>
    <w:rsid w:val="0087791E"/>
    <w:rsid w:val="00886EF4"/>
    <w:rsid w:val="00892DAB"/>
    <w:rsid w:val="00896478"/>
    <w:rsid w:val="008A083D"/>
    <w:rsid w:val="008A2877"/>
    <w:rsid w:val="008A53D6"/>
    <w:rsid w:val="008B1668"/>
    <w:rsid w:val="008B6C6D"/>
    <w:rsid w:val="008B6DBA"/>
    <w:rsid w:val="008C07F5"/>
    <w:rsid w:val="008D5190"/>
    <w:rsid w:val="008F26C1"/>
    <w:rsid w:val="008F5573"/>
    <w:rsid w:val="008F6FE5"/>
    <w:rsid w:val="00910D4F"/>
    <w:rsid w:val="009127C9"/>
    <w:rsid w:val="00945301"/>
    <w:rsid w:val="009512C7"/>
    <w:rsid w:val="009517EC"/>
    <w:rsid w:val="0096455A"/>
    <w:rsid w:val="00967B10"/>
    <w:rsid w:val="00974FE8"/>
    <w:rsid w:val="00980B3F"/>
    <w:rsid w:val="00983176"/>
    <w:rsid w:val="009831B7"/>
    <w:rsid w:val="009A4751"/>
    <w:rsid w:val="009A532C"/>
    <w:rsid w:val="009A676F"/>
    <w:rsid w:val="009B1DD3"/>
    <w:rsid w:val="009B534B"/>
    <w:rsid w:val="009C25BC"/>
    <w:rsid w:val="009C6BE6"/>
    <w:rsid w:val="009C7875"/>
    <w:rsid w:val="009D78EC"/>
    <w:rsid w:val="00A03F7C"/>
    <w:rsid w:val="00A17C54"/>
    <w:rsid w:val="00A22F93"/>
    <w:rsid w:val="00A276D4"/>
    <w:rsid w:val="00A30EA0"/>
    <w:rsid w:val="00A331B5"/>
    <w:rsid w:val="00A40EA1"/>
    <w:rsid w:val="00A51528"/>
    <w:rsid w:val="00A64F83"/>
    <w:rsid w:val="00A72631"/>
    <w:rsid w:val="00AA08D0"/>
    <w:rsid w:val="00AA1ACD"/>
    <w:rsid w:val="00AA24AD"/>
    <w:rsid w:val="00AA7DBB"/>
    <w:rsid w:val="00AB6376"/>
    <w:rsid w:val="00AB73CE"/>
    <w:rsid w:val="00AC1BBD"/>
    <w:rsid w:val="00AC5B53"/>
    <w:rsid w:val="00AC65B5"/>
    <w:rsid w:val="00AC6E59"/>
    <w:rsid w:val="00AE13BD"/>
    <w:rsid w:val="00AE4B4A"/>
    <w:rsid w:val="00AF6E6F"/>
    <w:rsid w:val="00B02E93"/>
    <w:rsid w:val="00B06E23"/>
    <w:rsid w:val="00B07019"/>
    <w:rsid w:val="00B226F0"/>
    <w:rsid w:val="00B410C9"/>
    <w:rsid w:val="00B436E7"/>
    <w:rsid w:val="00B51221"/>
    <w:rsid w:val="00B630FC"/>
    <w:rsid w:val="00B643A9"/>
    <w:rsid w:val="00B72078"/>
    <w:rsid w:val="00B76329"/>
    <w:rsid w:val="00B773DF"/>
    <w:rsid w:val="00B813C2"/>
    <w:rsid w:val="00B82066"/>
    <w:rsid w:val="00B82644"/>
    <w:rsid w:val="00B848B0"/>
    <w:rsid w:val="00B85320"/>
    <w:rsid w:val="00B86426"/>
    <w:rsid w:val="00B8682E"/>
    <w:rsid w:val="00B94E01"/>
    <w:rsid w:val="00B952FC"/>
    <w:rsid w:val="00B96594"/>
    <w:rsid w:val="00B977F6"/>
    <w:rsid w:val="00BA248F"/>
    <w:rsid w:val="00BA31D6"/>
    <w:rsid w:val="00BB0A3C"/>
    <w:rsid w:val="00BB561A"/>
    <w:rsid w:val="00BC208B"/>
    <w:rsid w:val="00BC5E7A"/>
    <w:rsid w:val="00BD4E81"/>
    <w:rsid w:val="00BE1597"/>
    <w:rsid w:val="00BE4493"/>
    <w:rsid w:val="00BE6ECA"/>
    <w:rsid w:val="00BE71DE"/>
    <w:rsid w:val="00BF3D88"/>
    <w:rsid w:val="00BF6BEF"/>
    <w:rsid w:val="00BF7948"/>
    <w:rsid w:val="00C05CDB"/>
    <w:rsid w:val="00C222D8"/>
    <w:rsid w:val="00C249EE"/>
    <w:rsid w:val="00C414C0"/>
    <w:rsid w:val="00C61FB4"/>
    <w:rsid w:val="00C62410"/>
    <w:rsid w:val="00C6666A"/>
    <w:rsid w:val="00C74A7D"/>
    <w:rsid w:val="00C820BB"/>
    <w:rsid w:val="00C83A4A"/>
    <w:rsid w:val="00C83FFC"/>
    <w:rsid w:val="00C9139F"/>
    <w:rsid w:val="00C95E24"/>
    <w:rsid w:val="00CA64D5"/>
    <w:rsid w:val="00CB16F1"/>
    <w:rsid w:val="00CB19A1"/>
    <w:rsid w:val="00CB22A8"/>
    <w:rsid w:val="00CB444D"/>
    <w:rsid w:val="00CB612B"/>
    <w:rsid w:val="00CB7493"/>
    <w:rsid w:val="00CC1BD6"/>
    <w:rsid w:val="00CC6C94"/>
    <w:rsid w:val="00CD2CAF"/>
    <w:rsid w:val="00CD3733"/>
    <w:rsid w:val="00CD592C"/>
    <w:rsid w:val="00CD5C77"/>
    <w:rsid w:val="00CE570F"/>
    <w:rsid w:val="00CE6656"/>
    <w:rsid w:val="00CF754E"/>
    <w:rsid w:val="00D02325"/>
    <w:rsid w:val="00D035A4"/>
    <w:rsid w:val="00D03A90"/>
    <w:rsid w:val="00D04658"/>
    <w:rsid w:val="00D0625F"/>
    <w:rsid w:val="00D067D7"/>
    <w:rsid w:val="00D0794D"/>
    <w:rsid w:val="00D15BB1"/>
    <w:rsid w:val="00D175B7"/>
    <w:rsid w:val="00D202A5"/>
    <w:rsid w:val="00D2597F"/>
    <w:rsid w:val="00D26054"/>
    <w:rsid w:val="00D26A4D"/>
    <w:rsid w:val="00D26E59"/>
    <w:rsid w:val="00D41E9B"/>
    <w:rsid w:val="00D453F4"/>
    <w:rsid w:val="00D5121E"/>
    <w:rsid w:val="00D52C03"/>
    <w:rsid w:val="00D55D36"/>
    <w:rsid w:val="00D6015D"/>
    <w:rsid w:val="00D628B8"/>
    <w:rsid w:val="00D66653"/>
    <w:rsid w:val="00D74BBC"/>
    <w:rsid w:val="00D76F7E"/>
    <w:rsid w:val="00D8397D"/>
    <w:rsid w:val="00D83C09"/>
    <w:rsid w:val="00D85128"/>
    <w:rsid w:val="00D976E5"/>
    <w:rsid w:val="00DB1696"/>
    <w:rsid w:val="00DB3ABA"/>
    <w:rsid w:val="00DC4E89"/>
    <w:rsid w:val="00DC514B"/>
    <w:rsid w:val="00DD71D1"/>
    <w:rsid w:val="00DE2579"/>
    <w:rsid w:val="00DE4A68"/>
    <w:rsid w:val="00DF25A9"/>
    <w:rsid w:val="00E0275D"/>
    <w:rsid w:val="00E044FD"/>
    <w:rsid w:val="00E04BA0"/>
    <w:rsid w:val="00E04FDB"/>
    <w:rsid w:val="00E1002C"/>
    <w:rsid w:val="00E1171C"/>
    <w:rsid w:val="00E1235C"/>
    <w:rsid w:val="00E15466"/>
    <w:rsid w:val="00E20C33"/>
    <w:rsid w:val="00E26222"/>
    <w:rsid w:val="00E36C35"/>
    <w:rsid w:val="00E471A3"/>
    <w:rsid w:val="00E47C3A"/>
    <w:rsid w:val="00E53823"/>
    <w:rsid w:val="00E54843"/>
    <w:rsid w:val="00E57B68"/>
    <w:rsid w:val="00E61858"/>
    <w:rsid w:val="00E6652B"/>
    <w:rsid w:val="00E66A85"/>
    <w:rsid w:val="00E910DA"/>
    <w:rsid w:val="00E9374A"/>
    <w:rsid w:val="00E9379B"/>
    <w:rsid w:val="00EA5241"/>
    <w:rsid w:val="00EB0246"/>
    <w:rsid w:val="00EB3672"/>
    <w:rsid w:val="00EB6489"/>
    <w:rsid w:val="00EB6854"/>
    <w:rsid w:val="00EC5827"/>
    <w:rsid w:val="00ED316D"/>
    <w:rsid w:val="00EE0490"/>
    <w:rsid w:val="00EE11AA"/>
    <w:rsid w:val="00EE369C"/>
    <w:rsid w:val="00EF11BC"/>
    <w:rsid w:val="00EF308D"/>
    <w:rsid w:val="00EF4E58"/>
    <w:rsid w:val="00EF71E5"/>
    <w:rsid w:val="00F043AF"/>
    <w:rsid w:val="00F14E2E"/>
    <w:rsid w:val="00F15EBE"/>
    <w:rsid w:val="00F34ECE"/>
    <w:rsid w:val="00F358FC"/>
    <w:rsid w:val="00F400FB"/>
    <w:rsid w:val="00F4477B"/>
    <w:rsid w:val="00F447F6"/>
    <w:rsid w:val="00F60ED3"/>
    <w:rsid w:val="00F718F6"/>
    <w:rsid w:val="00F73A2F"/>
    <w:rsid w:val="00F84E7D"/>
    <w:rsid w:val="00F85706"/>
    <w:rsid w:val="00F861DE"/>
    <w:rsid w:val="00F86F7D"/>
    <w:rsid w:val="00F91AEA"/>
    <w:rsid w:val="00FB5AA1"/>
    <w:rsid w:val="00FC0C71"/>
    <w:rsid w:val="00FC2817"/>
    <w:rsid w:val="00FC31EE"/>
    <w:rsid w:val="00FC4275"/>
    <w:rsid w:val="00FC640B"/>
    <w:rsid w:val="00FD03DB"/>
    <w:rsid w:val="00FD25AF"/>
    <w:rsid w:val="00FE49E2"/>
    <w:rsid w:val="00FE5ADC"/>
    <w:rsid w:val="00FE5AFB"/>
    <w:rsid w:val="00FF0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E4E80CB"/>
  <w15:docId w15:val="{BA094A2D-4510-488A-9289-CF12A05F4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2CAF"/>
    <w:pPr>
      <w:widowControl w:val="0"/>
      <w:suppressAutoHyphens/>
      <w:spacing w:before="120" w:after="120"/>
      <w:jc w:val="both"/>
    </w:pPr>
    <w:rPr>
      <w:rFonts w:ascii="Arial Nova Cond" w:eastAsia="SimSun" w:hAnsi="Arial Nova Cond" w:cs="Mangal"/>
      <w:kern w:val="1"/>
      <w:sz w:val="22"/>
      <w:szCs w:val="24"/>
      <w:lang w:eastAsia="hi-IN" w:bidi="hi-IN"/>
    </w:rPr>
  </w:style>
  <w:style w:type="paragraph" w:styleId="Titre1">
    <w:name w:val="heading 1"/>
    <w:basedOn w:val="Normal"/>
    <w:next w:val="Normal"/>
    <w:link w:val="Titre1Car"/>
    <w:uiPriority w:val="9"/>
    <w:qFormat/>
    <w:rsid w:val="00C249EE"/>
    <w:pPr>
      <w:keepNext/>
      <w:keepLines/>
      <w:spacing w:before="240" w:after="0"/>
      <w:outlineLvl w:val="0"/>
    </w:pPr>
    <w:rPr>
      <w:rFonts w:asciiTheme="majorHAnsi" w:eastAsiaTheme="majorEastAsia" w:hAnsiTheme="majorHAnsi"/>
      <w:color w:val="365F91" w:themeColor="accent1" w:themeShade="BF"/>
      <w:sz w:val="32"/>
      <w:szCs w:val="29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color w:val="000080"/>
      <w:u w:val="single"/>
    </w:rPr>
  </w:style>
  <w:style w:type="paragraph" w:customStyle="1" w:styleId="Titre10">
    <w:name w:val="Titre1"/>
    <w:basedOn w:val="Normal"/>
    <w:next w:val="Corpsdetexte"/>
    <w:pPr>
      <w:keepNext/>
      <w:spacing w:before="240"/>
    </w:pPr>
    <w:rPr>
      <w:rFonts w:ascii="Arial" w:eastAsia="Microsoft YaHei" w:hAnsi="Arial"/>
      <w:sz w:val="28"/>
      <w:szCs w:val="28"/>
    </w:rPr>
  </w:style>
  <w:style w:type="paragraph" w:styleId="Corpsdetexte">
    <w:name w:val="Body Text"/>
    <w:basedOn w:val="Normal"/>
  </w:style>
  <w:style w:type="paragraph" w:styleId="Liste">
    <w:name w:val="List"/>
    <w:basedOn w:val="Corpsdetexte"/>
  </w:style>
  <w:style w:type="paragraph" w:customStyle="1" w:styleId="Lgende1">
    <w:name w:val="Légende1"/>
    <w:basedOn w:val="Normal"/>
    <w:pPr>
      <w:suppressLineNumbers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Pieddepage">
    <w:name w:val="footer"/>
    <w:basedOn w:val="Normal"/>
    <w:link w:val="PieddepageCar"/>
    <w:uiPriority w:val="99"/>
    <w:pPr>
      <w:suppressLineNumbers/>
      <w:tabs>
        <w:tab w:val="center" w:pos="4819"/>
        <w:tab w:val="right" w:pos="9638"/>
      </w:tabs>
    </w:pPr>
  </w:style>
  <w:style w:type="paragraph" w:styleId="En-tte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C65B5"/>
    <w:rPr>
      <w:rFonts w:ascii="Tahoma" w:hAnsi="Tahoma"/>
      <w:sz w:val="16"/>
      <w:szCs w:val="14"/>
    </w:rPr>
  </w:style>
  <w:style w:type="character" w:customStyle="1" w:styleId="TextedebullesCar">
    <w:name w:val="Texte de bulles Car"/>
    <w:link w:val="Textedebulles"/>
    <w:uiPriority w:val="99"/>
    <w:semiHidden/>
    <w:rsid w:val="00AC65B5"/>
    <w:rPr>
      <w:rFonts w:ascii="Tahoma" w:eastAsia="SimSun" w:hAnsi="Tahoma" w:cs="Mangal"/>
      <w:kern w:val="1"/>
      <w:sz w:val="16"/>
      <w:szCs w:val="14"/>
      <w:lang w:eastAsia="hi-IN" w:bidi="hi-IN"/>
    </w:rPr>
  </w:style>
  <w:style w:type="table" w:styleId="Grilledutableau">
    <w:name w:val="Table Grid"/>
    <w:basedOn w:val="TableauNormal"/>
    <w:uiPriority w:val="59"/>
    <w:rsid w:val="008C07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F5573"/>
    <w:pPr>
      <w:ind w:left="720"/>
      <w:contextualSpacing/>
    </w:pPr>
    <w:rPr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rsid w:val="00C95E24"/>
    <w:rPr>
      <w:rFonts w:eastAsia="SimSun" w:cs="Mangal"/>
      <w:kern w:val="1"/>
      <w:sz w:val="24"/>
      <w:szCs w:val="24"/>
      <w:lang w:eastAsia="hi-IN" w:bidi="hi-IN"/>
    </w:rPr>
  </w:style>
  <w:style w:type="table" w:customStyle="1" w:styleId="TableNormal">
    <w:name w:val="Table Normal"/>
    <w:uiPriority w:val="2"/>
    <w:semiHidden/>
    <w:unhideWhenUsed/>
    <w:qFormat/>
    <w:rsid w:val="00C222D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Mentionnonrsolue">
    <w:name w:val="Unresolved Mention"/>
    <w:basedOn w:val="Policepardfaut"/>
    <w:uiPriority w:val="99"/>
    <w:semiHidden/>
    <w:unhideWhenUsed/>
    <w:rsid w:val="00772802"/>
    <w:rPr>
      <w:color w:val="605E5C"/>
      <w:shd w:val="clear" w:color="auto" w:fill="E1DFDD"/>
    </w:rPr>
  </w:style>
  <w:style w:type="character" w:styleId="Textedelespacerserv">
    <w:name w:val="Placeholder Text"/>
    <w:basedOn w:val="Policepardfaut"/>
    <w:uiPriority w:val="99"/>
    <w:semiHidden/>
    <w:rsid w:val="00F718F6"/>
    <w:rPr>
      <w:color w:val="808080"/>
    </w:rPr>
  </w:style>
  <w:style w:type="character" w:customStyle="1" w:styleId="Titre1Car">
    <w:name w:val="Titre 1 Car"/>
    <w:basedOn w:val="Policepardfaut"/>
    <w:link w:val="Titre1"/>
    <w:uiPriority w:val="9"/>
    <w:rsid w:val="00C249EE"/>
    <w:rPr>
      <w:rFonts w:asciiTheme="majorHAnsi" w:eastAsiaTheme="majorEastAsia" w:hAnsiTheme="majorHAnsi" w:cs="Mangal"/>
      <w:color w:val="365F91" w:themeColor="accent1" w:themeShade="BF"/>
      <w:kern w:val="1"/>
      <w:sz w:val="32"/>
      <w:szCs w:val="29"/>
      <w:lang w:eastAsia="hi-IN" w:bidi="hi-IN"/>
    </w:rPr>
  </w:style>
  <w:style w:type="paragraph" w:styleId="NormalWeb">
    <w:name w:val="Normal (Web)"/>
    <w:basedOn w:val="Normal"/>
    <w:uiPriority w:val="99"/>
    <w:semiHidden/>
    <w:unhideWhenUsed/>
    <w:rsid w:val="002A2ACE"/>
    <w:pPr>
      <w:widowControl/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 w:val="24"/>
      <w:lang w:eastAsia="fr-FR" w:bidi="ar-SA"/>
    </w:rPr>
  </w:style>
  <w:style w:type="character" w:styleId="Marquedecommentaire">
    <w:name w:val="annotation reference"/>
    <w:basedOn w:val="Policepardfaut"/>
    <w:uiPriority w:val="99"/>
    <w:semiHidden/>
    <w:unhideWhenUsed/>
    <w:rsid w:val="00C414C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C414C0"/>
    <w:rPr>
      <w:sz w:val="20"/>
      <w:szCs w:val="18"/>
    </w:rPr>
  </w:style>
  <w:style w:type="character" w:customStyle="1" w:styleId="CommentaireCar">
    <w:name w:val="Commentaire Car"/>
    <w:basedOn w:val="Policepardfaut"/>
    <w:link w:val="Commentaire"/>
    <w:uiPriority w:val="99"/>
    <w:rsid w:val="00C414C0"/>
    <w:rPr>
      <w:rFonts w:ascii="Arial Nova Cond" w:eastAsia="SimSun" w:hAnsi="Arial Nova Cond" w:cs="Mangal"/>
      <w:kern w:val="1"/>
      <w:szCs w:val="18"/>
      <w:lang w:eastAsia="hi-IN" w:bidi="hi-I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414C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414C0"/>
    <w:rPr>
      <w:rFonts w:ascii="Arial Nova Cond" w:eastAsia="SimSun" w:hAnsi="Arial Nova Cond" w:cs="Mangal"/>
      <w:b/>
      <w:bCs/>
      <w:kern w:val="1"/>
      <w:szCs w:val="1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2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arie.monge@creps-bordeaux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ogrammation@creps-bordeaux.fr" TargetMode="Externa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ilisateur\AppData\Local\Microsoft\Windows\INetCache\Content.Outlook\QR8FXGZ9\courrier_CREPS_3logos_couleu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1D980397F6C4B00A716E19737750BE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B039CF-30C6-420F-BB3C-CD0C3812337A}"/>
      </w:docPartPr>
      <w:docPartBody>
        <w:p w:rsidR="00A054F2" w:rsidRDefault="00F0130C" w:rsidP="00F0130C">
          <w:pPr>
            <w:pStyle w:val="F1D980397F6C4B00A716E19737750BE0"/>
          </w:pPr>
          <w:r w:rsidRPr="00F718F6">
            <w:rPr>
              <w:rFonts w:cs="Arial"/>
            </w:rPr>
            <w:t>Cliquez pour entrer une date.</w:t>
          </w:r>
        </w:p>
      </w:docPartBody>
    </w:docPart>
    <w:docPart>
      <w:docPartPr>
        <w:name w:val="4AE5863153BC4A9B9B119C6167CE8FC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5C43D2-7977-4EA0-AB76-4AC27AE56A96}"/>
      </w:docPartPr>
      <w:docPartBody>
        <w:p w:rsidR="00A054F2" w:rsidRDefault="00F0130C" w:rsidP="00F0130C">
          <w:pPr>
            <w:pStyle w:val="4AE5863153BC4A9B9B119C6167CE8FC8"/>
          </w:pPr>
          <w:r w:rsidRPr="00F718F6">
            <w:rPr>
              <w:rFonts w:cs="Arial"/>
            </w:rPr>
            <w:t>Cliquez pour entrer une date.</w:t>
          </w:r>
        </w:p>
      </w:docPartBody>
    </w:docPart>
    <w:docPart>
      <w:docPartPr>
        <w:name w:val="E3B3206AEC414FFCAFA586259D86E9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59CF8EF-EFBA-4872-8AA4-8C194D55653C}"/>
      </w:docPartPr>
      <w:docPartBody>
        <w:p w:rsidR="00853B02" w:rsidRDefault="008608FA" w:rsidP="008608FA">
          <w:pPr>
            <w:pStyle w:val="E3B3206AEC414FFCAFA586259D86E9E6"/>
          </w:pPr>
          <w:r w:rsidRPr="00F718F6">
            <w:rPr>
              <w:rFonts w:cs="Arial"/>
            </w:rPr>
            <w:t>Cliquez pour entrer une date.</w:t>
          </w:r>
        </w:p>
      </w:docPartBody>
    </w:docPart>
    <w:docPart>
      <w:docPartPr>
        <w:name w:val="FAC769AB86564B6B94C6DD227DFF68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B09B0A7-0E67-4585-8A0E-5DB6E9C7FBA4}"/>
      </w:docPartPr>
      <w:docPartBody>
        <w:p w:rsidR="00853B02" w:rsidRDefault="008608FA" w:rsidP="008608FA">
          <w:pPr>
            <w:pStyle w:val="FAC769AB86564B6B94C6DD227DFF6807"/>
          </w:pPr>
          <w:r w:rsidRPr="00F718F6">
            <w:rPr>
              <w:rFonts w:cs="Arial"/>
            </w:rPr>
            <w:t>Cliquez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6D4"/>
    <w:rsid w:val="0005349C"/>
    <w:rsid w:val="001012AC"/>
    <w:rsid w:val="00117791"/>
    <w:rsid w:val="00123B1E"/>
    <w:rsid w:val="001D7680"/>
    <w:rsid w:val="001F576F"/>
    <w:rsid w:val="00226DEF"/>
    <w:rsid w:val="002558F0"/>
    <w:rsid w:val="002B2ABA"/>
    <w:rsid w:val="002D14D8"/>
    <w:rsid w:val="0034543C"/>
    <w:rsid w:val="0035318C"/>
    <w:rsid w:val="00387C4A"/>
    <w:rsid w:val="003A0CF9"/>
    <w:rsid w:val="00453168"/>
    <w:rsid w:val="0046378C"/>
    <w:rsid w:val="005B5B35"/>
    <w:rsid w:val="006B40D9"/>
    <w:rsid w:val="007352D8"/>
    <w:rsid w:val="00742F09"/>
    <w:rsid w:val="00781B13"/>
    <w:rsid w:val="007846D4"/>
    <w:rsid w:val="00784A55"/>
    <w:rsid w:val="007945DF"/>
    <w:rsid w:val="008448A7"/>
    <w:rsid w:val="00853B02"/>
    <w:rsid w:val="008608FA"/>
    <w:rsid w:val="00915754"/>
    <w:rsid w:val="00946FC7"/>
    <w:rsid w:val="009D1C24"/>
    <w:rsid w:val="00A054F2"/>
    <w:rsid w:val="00AE3EC0"/>
    <w:rsid w:val="00B214A6"/>
    <w:rsid w:val="00B671D3"/>
    <w:rsid w:val="00C64C8E"/>
    <w:rsid w:val="00C82F72"/>
    <w:rsid w:val="00DA0299"/>
    <w:rsid w:val="00DF5332"/>
    <w:rsid w:val="00DF6ACE"/>
    <w:rsid w:val="00E10E28"/>
    <w:rsid w:val="00E20328"/>
    <w:rsid w:val="00F0130C"/>
    <w:rsid w:val="00FB4C7A"/>
    <w:rsid w:val="00FB6C6D"/>
    <w:rsid w:val="00FC44B6"/>
    <w:rsid w:val="00FE0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D1C24"/>
    <w:rPr>
      <w:color w:val="808080"/>
    </w:rPr>
  </w:style>
  <w:style w:type="paragraph" w:customStyle="1" w:styleId="F1D980397F6C4B00A716E19737750BE0">
    <w:name w:val="F1D980397F6C4B00A716E19737750BE0"/>
    <w:rsid w:val="00F0130C"/>
  </w:style>
  <w:style w:type="paragraph" w:customStyle="1" w:styleId="4AE5863153BC4A9B9B119C6167CE8FC8">
    <w:name w:val="4AE5863153BC4A9B9B119C6167CE8FC8"/>
    <w:rsid w:val="00F0130C"/>
  </w:style>
  <w:style w:type="paragraph" w:customStyle="1" w:styleId="E3B3206AEC414FFCAFA586259D86E9E6">
    <w:name w:val="E3B3206AEC414FFCAFA586259D86E9E6"/>
    <w:rsid w:val="008608FA"/>
  </w:style>
  <w:style w:type="paragraph" w:customStyle="1" w:styleId="FAC769AB86564B6B94C6DD227DFF6807">
    <w:name w:val="FAC769AB86564B6B94C6DD227DFF6807"/>
    <w:rsid w:val="008608F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E96CE0-5779-4D88-8394-CD1751324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courrier_CREPS_3logos_couleur</Template>
  <TotalTime>2</TotalTime>
  <Pages>3</Pages>
  <Words>521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Personnel</Company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Sandrine RAMAT</dc:creator>
  <cp:lastModifiedBy>Patrick RINGARD</cp:lastModifiedBy>
  <cp:revision>3</cp:revision>
  <cp:lastPrinted>2023-09-08T11:24:00Z</cp:lastPrinted>
  <dcterms:created xsi:type="dcterms:W3CDTF">2023-12-07T16:25:00Z</dcterms:created>
  <dcterms:modified xsi:type="dcterms:W3CDTF">2023-12-08T14:49:00Z</dcterms:modified>
</cp:coreProperties>
</file>